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Rounded MT Bold" w:hAnsi="Arial Rounded MT Bold"/>
          <w:color w:val="auto"/>
          <w:sz w:val="23"/>
          <w:szCs w:val="23"/>
        </w:rPr>
        <w:alias w:val="Nombre del currículo"/>
        <w:tag w:val="Nombre del currículo"/>
        <w:id w:val="809426422"/>
        <w:placeholder>
          <w:docPart w:val="5A4B680102ED4AAA83D31CD3B11C5CC9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Style w:val="Tablaconcuadrcula"/>
            <w:tblW w:w="5000" w:type="pct"/>
            <w:tblLook w:val="04A0" w:firstRow="1" w:lastRow="0" w:firstColumn="1" w:lastColumn="0" w:noHBand="0" w:noVBand="1"/>
          </w:tblPr>
          <w:tblGrid>
            <w:gridCol w:w="2278"/>
            <w:gridCol w:w="7577"/>
          </w:tblGrid>
          <w:tr w:rsidR="00163A48" w:rsidRPr="00871610" w:rsidTr="007F717C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00B0F0"/>
                <w:vAlign w:val="center"/>
              </w:tcPr>
              <w:p w:rsidR="00163A48" w:rsidRPr="00871610" w:rsidRDefault="00163A48">
                <w:pPr>
                  <w:pStyle w:val="Nombre"/>
                  <w:rPr>
                    <w:rFonts w:ascii="Arial Rounded MT Bold" w:hAnsi="Arial Rounded MT Bold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00B0F0"/>
                <w:vAlign w:val="center"/>
              </w:tcPr>
              <w:p w:rsidR="00163A48" w:rsidRPr="00871610" w:rsidRDefault="00D72B99" w:rsidP="00DE5699">
                <w:pPr>
                  <w:pStyle w:val="Nombre"/>
                  <w:rPr>
                    <w:rFonts w:ascii="Arial Rounded MT Bold" w:hAnsi="Arial Rounded MT Bold"/>
                  </w:rPr>
                </w:pPr>
                <w:sdt>
                  <w:sdtPr>
                    <w:rPr>
                      <w:rFonts w:ascii="Arial Rounded MT Bold" w:hAnsi="Arial Rounded MT Bold"/>
                      <w:sz w:val="32"/>
                    </w:rPr>
                    <w:id w:val="809184597"/>
                    <w:placeholder>
                      <w:docPart w:val="83E9327900DF4903B6E171373FCA7F3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223929" w:rsidRPr="00871610">
                      <w:rPr>
                        <w:rFonts w:ascii="Arial Rounded MT Bold" w:hAnsi="Arial Rounded MT Bold"/>
                        <w:sz w:val="32"/>
                      </w:rPr>
                      <w:t>FACULTAD DE CIENCIAS DE LA EDUCACIÓN Y DEL DEPORTE DE MELILLA</w:t>
                    </w:r>
                    <w:r w:rsidR="00DE5699">
                      <w:rPr>
                        <w:rFonts w:ascii="Arial Rounded MT Bold" w:hAnsi="Arial Rounded MT Bold"/>
                        <w:sz w:val="32"/>
                      </w:rPr>
                      <w:t>.</w:t>
                    </w:r>
                    <w:r w:rsidR="00223929" w:rsidRPr="00871610">
                      <w:rPr>
                        <w:rFonts w:ascii="Arial Rounded MT Bold" w:hAnsi="Arial Rounded MT Bold"/>
                        <w:sz w:val="32"/>
                      </w:rPr>
                      <w:t xml:space="preserve"> UNIVERSIDAD DE GRANADA</w:t>
                    </w:r>
                  </w:sdtContent>
                </w:sdt>
              </w:p>
            </w:tc>
          </w:tr>
          <w:tr w:rsidR="00163A48" w:rsidRPr="00871610" w:rsidTr="007F717C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008000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Arial Rounded MT Bold" w:hAnsi="Arial Rounded MT Bold"/>
                  </w:rPr>
                  <w:alias w:val="Fecha"/>
                  <w:id w:val="809184598"/>
                  <w:placeholder>
                    <w:docPart w:val="6318286849954986B50308FA10E8EDD5"/>
                  </w:placeholder>
                  <w:date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163A48" w:rsidRPr="00871610" w:rsidRDefault="00223929" w:rsidP="00223929">
                    <w:pPr>
                      <w:pStyle w:val="Fecha"/>
                      <w:framePr w:wrap="auto" w:hAnchor="text" w:xAlign="left" w:yAlign="inline"/>
                      <w:suppressOverlap w:val="0"/>
                      <w:rPr>
                        <w:rFonts w:ascii="Arial Rounded MT Bold" w:hAnsi="Arial Rounded MT Bold"/>
                      </w:rPr>
                    </w:pPr>
                    <w:r w:rsidRPr="00871610">
                      <w:rPr>
                        <w:rFonts w:ascii="Arial Rounded MT Bold" w:hAnsi="Arial Rounded MT Bold"/>
                      </w:rPr>
                      <w:t>90 ANIVERSARIO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008000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163A48" w:rsidRPr="00871610" w:rsidRDefault="00871610">
                <w:pPr>
                  <w:rPr>
                    <w:rFonts w:ascii="Arial Rounded MT Bold" w:hAnsi="Arial Rounded MT Bold"/>
                    <w:color w:val="FFFFFF" w:themeColor="background1"/>
                  </w:rPr>
                </w:pPr>
                <w:r w:rsidRPr="00871610">
                  <w:rPr>
                    <w:rFonts w:ascii="Arial Rounded MT Bold" w:hAnsi="Arial Rounded MT Bold"/>
                    <w:color w:val="FFFFFF" w:themeColor="background1"/>
                  </w:rPr>
                  <w:t xml:space="preserve">CERTAMEN </w:t>
                </w:r>
                <w:r w:rsidR="00223929" w:rsidRPr="00871610">
                  <w:rPr>
                    <w:rFonts w:ascii="Arial Rounded MT Bold" w:hAnsi="Arial Rounded MT Bold"/>
                    <w:color w:val="FFFFFF" w:themeColor="background1"/>
                  </w:rPr>
                  <w:t>DE CORTOMETRAJES</w:t>
                </w:r>
              </w:p>
            </w:tc>
          </w:tr>
          <w:tr w:rsidR="00163A48" w:rsidRPr="00871610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63A48" w:rsidRPr="00871610" w:rsidRDefault="00163A48">
                <w:pPr>
                  <w:jc w:val="center"/>
                  <w:rPr>
                    <w:rFonts w:ascii="Arial Rounded MT Bold" w:hAnsi="Arial Rounded MT Bold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163A48" w:rsidRPr="00871610" w:rsidRDefault="00F95BBB" w:rsidP="00223929">
                <w:pPr>
                  <w:pStyle w:val="Direccindelremitente0"/>
                  <w:rPr>
                    <w:rFonts w:ascii="Arial Rounded MT Bold" w:hAnsi="Arial Rounded MT Bold"/>
                  </w:rPr>
                </w:pPr>
                <w:r w:rsidRPr="00F95BBB">
                  <w:rPr>
                    <w:rFonts w:ascii="Arial Rounded MT Bold" w:hAnsi="Arial Rounded MT Bold"/>
                    <w:noProof/>
                    <w:color w:val="FF0000"/>
                    <w:sz w:val="9"/>
                    <w:lang w:eastAsia="es-ES"/>
                  </w:rPr>
                  <w:drawing>
                    <wp:anchor distT="0" distB="0" distL="114300" distR="114300" simplePos="0" relativeHeight="251658240" behindDoc="0" locked="0" layoutInCell="1" allowOverlap="1" wp14:anchorId="5D6358BB" wp14:editId="474FDDEB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215265</wp:posOffset>
                      </wp:positionV>
                      <wp:extent cx="1790065" cy="858520"/>
                      <wp:effectExtent l="38100" t="0" r="0" b="36830"/>
                      <wp:wrapNone/>
                      <wp:docPr id="4" name="Imagen 5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56AFE59-B794-4916-B32B-61CD869882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5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56AFE59-B794-4916-B32B-61CD86988247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065" cy="85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163A48" w:rsidRPr="00871610" w:rsidRDefault="00D72B99">
          <w:pPr>
            <w:rPr>
              <w:rFonts w:ascii="Arial Rounded MT Bold" w:hAnsi="Arial Rounded MT Bold"/>
            </w:rPr>
          </w:pPr>
        </w:p>
      </w:sdtContent>
    </w:sdt>
    <w:tbl>
      <w:tblPr>
        <w:tblStyle w:val="Tablaconcuadrcula"/>
        <w:tblW w:w="4507" w:type="pct"/>
        <w:jc w:val="center"/>
        <w:tblLook w:val="04A0" w:firstRow="1" w:lastRow="0" w:firstColumn="1" w:lastColumn="0" w:noHBand="0" w:noVBand="1"/>
      </w:tblPr>
      <w:tblGrid>
        <w:gridCol w:w="2095"/>
        <w:gridCol w:w="6795"/>
      </w:tblGrid>
      <w:tr w:rsidR="00163A48" w:rsidRPr="00871610" w:rsidTr="00223929">
        <w:trPr>
          <w:trHeight w:val="288"/>
          <w:jc w:val="center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A48" w:rsidRPr="00871610" w:rsidRDefault="00163A48">
            <w:pPr>
              <w:rPr>
                <w:rFonts w:ascii="Arial Rounded MT Bold" w:hAnsi="Arial Rounded MT Bold"/>
                <w:b/>
                <w:bCs/>
                <w:color w:val="FFFFFF" w:themeColor="background1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63A48" w:rsidRPr="00871610" w:rsidRDefault="00163A48">
            <w:pPr>
              <w:pStyle w:val="Listaconvietas"/>
              <w:numPr>
                <w:ilvl w:val="0"/>
                <w:numId w:val="0"/>
              </w:numPr>
              <w:rPr>
                <w:rFonts w:ascii="Arial Rounded MT Bold" w:hAnsi="Arial Rounded MT Bold"/>
              </w:rPr>
            </w:pPr>
          </w:p>
        </w:tc>
      </w:tr>
    </w:tbl>
    <w:p w:rsidR="00223929" w:rsidRDefault="00223929" w:rsidP="00223929">
      <w:pPr>
        <w:pStyle w:val="Textoindependiente"/>
        <w:spacing w:before="8"/>
        <w:rPr>
          <w:rFonts w:ascii="Arial Rounded MT Bold" w:hAnsi="Arial Rounded MT Bold"/>
          <w:color w:val="FF0000"/>
          <w:sz w:val="9"/>
        </w:rPr>
      </w:pPr>
    </w:p>
    <w:p w:rsidR="00F95BBB" w:rsidRDefault="00F95BBB" w:rsidP="00223929">
      <w:pPr>
        <w:pStyle w:val="Textoindependiente"/>
        <w:spacing w:before="8"/>
        <w:rPr>
          <w:rFonts w:ascii="Arial Rounded MT Bold" w:hAnsi="Arial Rounded MT Bold"/>
          <w:color w:val="FF0000"/>
          <w:sz w:val="9"/>
        </w:rPr>
      </w:pPr>
    </w:p>
    <w:p w:rsidR="00F95BBB" w:rsidRDefault="00F95BBB" w:rsidP="00223929">
      <w:pPr>
        <w:pStyle w:val="Textoindependiente"/>
        <w:spacing w:before="8"/>
        <w:rPr>
          <w:rFonts w:ascii="Arial Rounded MT Bold" w:hAnsi="Arial Rounded MT Bold"/>
          <w:color w:val="FF0000"/>
          <w:sz w:val="9"/>
        </w:rPr>
      </w:pPr>
    </w:p>
    <w:p w:rsidR="00F95BBB" w:rsidRPr="00871610" w:rsidRDefault="00F95BBB" w:rsidP="00223929">
      <w:pPr>
        <w:pStyle w:val="Textoindependiente"/>
        <w:spacing w:before="8"/>
        <w:rPr>
          <w:rFonts w:ascii="Arial Rounded MT Bold" w:hAnsi="Arial Rounded MT Bold"/>
          <w:color w:val="FF0000"/>
          <w:sz w:val="9"/>
        </w:rPr>
      </w:pPr>
    </w:p>
    <w:p w:rsidR="00FC212B" w:rsidRPr="00871610" w:rsidRDefault="00223929" w:rsidP="00223929">
      <w:pPr>
        <w:pStyle w:val="Ttulo"/>
        <w:jc w:val="center"/>
        <w:rPr>
          <w:rFonts w:ascii="Arial Rounded MT Bold" w:hAnsi="Arial Rounded MT Bold"/>
          <w:color w:val="375439" w:themeColor="accent1" w:themeShade="80"/>
          <w:spacing w:val="-9"/>
          <w:w w:val="90"/>
        </w:rPr>
      </w:pPr>
      <w:r w:rsidRPr="00871610">
        <w:rPr>
          <w:rFonts w:ascii="Arial Rounded MT Bold" w:hAnsi="Arial Rounded MT Bold"/>
          <w:color w:val="375439" w:themeColor="accent1" w:themeShade="80"/>
          <w:w w:val="90"/>
        </w:rPr>
        <w:t>BASES</w:t>
      </w:r>
      <w:r w:rsidRPr="00871610">
        <w:rPr>
          <w:rFonts w:ascii="Arial Rounded MT Bold" w:hAnsi="Arial Rounded MT Bold"/>
          <w:color w:val="375439" w:themeColor="accent1" w:themeShade="80"/>
          <w:spacing w:val="-10"/>
          <w:w w:val="90"/>
        </w:rPr>
        <w:t xml:space="preserve"> </w:t>
      </w:r>
      <w:r w:rsidRPr="00871610">
        <w:rPr>
          <w:rFonts w:ascii="Arial Rounded MT Bold" w:hAnsi="Arial Rounded MT Bold"/>
          <w:color w:val="375439" w:themeColor="accent1" w:themeShade="80"/>
          <w:w w:val="90"/>
        </w:rPr>
        <w:t>DEL</w:t>
      </w:r>
      <w:r w:rsidRPr="00871610">
        <w:rPr>
          <w:rFonts w:ascii="Arial Rounded MT Bold" w:hAnsi="Arial Rounded MT Bold"/>
          <w:color w:val="375439" w:themeColor="accent1" w:themeShade="80"/>
          <w:spacing w:val="-9"/>
          <w:w w:val="90"/>
        </w:rPr>
        <w:t xml:space="preserve"> </w:t>
      </w:r>
      <w:r w:rsidRPr="00871610">
        <w:rPr>
          <w:rFonts w:ascii="Arial Rounded MT Bold" w:hAnsi="Arial Rounded MT Bold"/>
          <w:color w:val="375439" w:themeColor="accent1" w:themeShade="80"/>
          <w:w w:val="90"/>
        </w:rPr>
        <w:t>CONCURSO</w:t>
      </w:r>
      <w:r w:rsidRPr="00871610">
        <w:rPr>
          <w:rFonts w:ascii="Arial Rounded MT Bold" w:hAnsi="Arial Rounded MT Bold"/>
          <w:color w:val="375439" w:themeColor="accent1" w:themeShade="80"/>
          <w:spacing w:val="-9"/>
          <w:w w:val="90"/>
        </w:rPr>
        <w:t xml:space="preserve"> </w:t>
      </w:r>
      <w:r w:rsidRPr="00871610">
        <w:rPr>
          <w:rFonts w:ascii="Arial Rounded MT Bold" w:hAnsi="Arial Rounded MT Bold"/>
          <w:color w:val="375439" w:themeColor="accent1" w:themeShade="80"/>
          <w:w w:val="90"/>
        </w:rPr>
        <w:t>DE</w:t>
      </w:r>
      <w:r w:rsidRPr="00871610">
        <w:rPr>
          <w:rFonts w:ascii="Arial Rounded MT Bold" w:hAnsi="Arial Rounded MT Bold"/>
          <w:color w:val="375439" w:themeColor="accent1" w:themeShade="80"/>
          <w:spacing w:val="-10"/>
          <w:w w:val="90"/>
        </w:rPr>
        <w:t xml:space="preserve"> </w:t>
      </w:r>
      <w:r w:rsidRPr="00871610">
        <w:rPr>
          <w:rFonts w:ascii="Arial Rounded MT Bold" w:hAnsi="Arial Rounded MT Bold"/>
          <w:color w:val="375439" w:themeColor="accent1" w:themeShade="80"/>
          <w:w w:val="90"/>
        </w:rPr>
        <w:t>CORTOMETRAJES</w:t>
      </w:r>
      <w:r w:rsidRPr="00871610">
        <w:rPr>
          <w:rFonts w:ascii="Arial Rounded MT Bold" w:hAnsi="Arial Rounded MT Bold"/>
          <w:color w:val="375439" w:themeColor="accent1" w:themeShade="80"/>
          <w:spacing w:val="-9"/>
          <w:w w:val="90"/>
        </w:rPr>
        <w:t xml:space="preserve"> </w:t>
      </w:r>
    </w:p>
    <w:p w:rsidR="00223929" w:rsidRPr="00871610" w:rsidRDefault="00223929" w:rsidP="00223929">
      <w:pPr>
        <w:pStyle w:val="Ttulo"/>
        <w:jc w:val="center"/>
        <w:rPr>
          <w:rFonts w:ascii="Arial Rounded MT Bold" w:hAnsi="Arial Rounded MT Bold"/>
          <w:color w:val="00B0F0"/>
        </w:rPr>
      </w:pPr>
      <w:r w:rsidRPr="00871610">
        <w:rPr>
          <w:rFonts w:ascii="Arial Rounded MT Bold" w:hAnsi="Arial Rounded MT Bold"/>
          <w:color w:val="00B0F0"/>
          <w:w w:val="90"/>
        </w:rPr>
        <w:t>“90 Aniversario”</w:t>
      </w:r>
    </w:p>
    <w:p w:rsidR="00223929" w:rsidRPr="00871610" w:rsidRDefault="00223929" w:rsidP="00223929">
      <w:pPr>
        <w:spacing w:before="456"/>
        <w:ind w:left="133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95"/>
          <w:sz w:val="24"/>
          <w:szCs w:val="24"/>
        </w:rPr>
        <w:t>ORGANIZACIÓN</w:t>
      </w:r>
      <w:r w:rsidRPr="00871610">
        <w:rPr>
          <w:rFonts w:ascii="Arial Rounded MT Bold" w:hAnsi="Arial Rounded MT Bold"/>
          <w:color w:val="00B0F0"/>
          <w:spacing w:val="-9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5"/>
          <w:sz w:val="24"/>
          <w:szCs w:val="24"/>
        </w:rPr>
        <w:t>Y</w:t>
      </w:r>
      <w:r w:rsidRPr="00871610">
        <w:rPr>
          <w:rFonts w:ascii="Arial Rounded MT Bold" w:hAnsi="Arial Rounded MT Bold"/>
          <w:color w:val="00B0F0"/>
          <w:spacing w:val="-9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5"/>
          <w:sz w:val="24"/>
          <w:szCs w:val="24"/>
        </w:rPr>
        <w:t>OBJETO</w:t>
      </w:r>
    </w:p>
    <w:p w:rsidR="00223929" w:rsidRPr="00871610" w:rsidRDefault="001B6BDC" w:rsidP="00223929">
      <w:pPr>
        <w:pStyle w:val="Textoindependiente"/>
        <w:spacing w:before="35"/>
        <w:ind w:left="133" w:right="100"/>
        <w:jc w:val="both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  <w:w w:val="95"/>
        </w:rPr>
        <w:t>L</w:t>
      </w:r>
      <w:r w:rsidR="00223929" w:rsidRPr="00871610">
        <w:rPr>
          <w:rFonts w:ascii="Arial Rounded MT Bold" w:hAnsi="Arial Rounded MT Bold"/>
          <w:color w:val="000000" w:themeColor="text1"/>
          <w:w w:val="95"/>
        </w:rPr>
        <w:t xml:space="preserve">a Facultad de Ciencias de la Educación y </w:t>
      </w:r>
      <w:r>
        <w:rPr>
          <w:rFonts w:ascii="Arial Rounded MT Bold" w:hAnsi="Arial Rounded MT Bold"/>
          <w:color w:val="000000" w:themeColor="text1"/>
          <w:w w:val="95"/>
        </w:rPr>
        <w:t>d</w:t>
      </w:r>
      <w:r w:rsidR="00223929" w:rsidRPr="00871610">
        <w:rPr>
          <w:rFonts w:ascii="Arial Rounded MT Bold" w:hAnsi="Arial Rounded MT Bold"/>
          <w:color w:val="000000" w:themeColor="text1"/>
          <w:w w:val="95"/>
        </w:rPr>
        <w:t>el Deporte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 xml:space="preserve"> de Melilla (CED), Universidad de Granada, convoca el Concurso</w:t>
      </w:r>
      <w:r w:rsidR="00223929" w:rsidRPr="00871610">
        <w:rPr>
          <w:rFonts w:ascii="Arial Rounded MT Bold" w:hAnsi="Arial Rounded MT Bold"/>
          <w:color w:val="000000" w:themeColor="text1"/>
          <w:spacing w:val="1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</w:rPr>
        <w:t>de Cortometrajes “90 Aniversario”.</w:t>
      </w: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  <w:color w:val="000000" w:themeColor="text1"/>
        </w:rPr>
      </w:pPr>
    </w:p>
    <w:p w:rsidR="00223929" w:rsidRPr="00871610" w:rsidRDefault="00223929" w:rsidP="00223929">
      <w:pPr>
        <w:spacing w:before="214"/>
        <w:ind w:left="133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sz w:val="24"/>
          <w:szCs w:val="24"/>
        </w:rPr>
        <w:t>PARTICIPANTES</w:t>
      </w:r>
    </w:p>
    <w:p w:rsidR="001B6BDC" w:rsidRPr="00871610" w:rsidRDefault="001B6BDC" w:rsidP="001B6BDC">
      <w:pPr>
        <w:pStyle w:val="Textoindependiente"/>
        <w:spacing w:before="77"/>
        <w:ind w:left="133" w:right="103"/>
        <w:jc w:val="both"/>
        <w:rPr>
          <w:rFonts w:ascii="Arial Rounded MT Bold" w:hAnsi="Arial Rounded MT Bold"/>
          <w:color w:val="000000" w:themeColor="text1"/>
        </w:rPr>
      </w:pPr>
      <w:r w:rsidRPr="00871610">
        <w:rPr>
          <w:rFonts w:ascii="Arial Rounded MT Bold" w:hAnsi="Arial Rounded MT Bold"/>
          <w:color w:val="000000" w:themeColor="text1"/>
          <w:spacing w:val="-1"/>
          <w:w w:val="90"/>
        </w:rPr>
        <w:t>Podrá</w:t>
      </w:r>
      <w:r w:rsidRPr="00871610">
        <w:rPr>
          <w:rFonts w:ascii="Arial Rounded MT Bold" w:hAnsi="Arial Rounded MT Bold"/>
          <w:color w:val="000000" w:themeColor="text1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spacing w:val="-1"/>
          <w:w w:val="90"/>
        </w:rPr>
        <w:t>participar</w:t>
      </w:r>
      <w:r w:rsidRPr="00871610">
        <w:rPr>
          <w:rFonts w:ascii="Arial Rounded MT Bold" w:hAnsi="Arial Rounded MT Bold"/>
          <w:color w:val="000000" w:themeColor="text1"/>
          <w:spacing w:val="-7"/>
          <w:w w:val="90"/>
        </w:rPr>
        <w:t xml:space="preserve"> </w:t>
      </w:r>
      <w:r>
        <w:rPr>
          <w:rFonts w:ascii="Arial Rounded MT Bold" w:hAnsi="Arial Rounded MT Bold"/>
          <w:color w:val="000000" w:themeColor="text1"/>
          <w:spacing w:val="-7"/>
          <w:w w:val="90"/>
        </w:rPr>
        <w:t xml:space="preserve">cualquier miembro de la comunidad universitaria de la Facultad de Ciencias de la Educación y del Deporte de Melilla (alumnado, PDI y PAS). </w:t>
      </w:r>
      <w:r w:rsidRPr="00871610">
        <w:rPr>
          <w:rFonts w:ascii="Arial Rounded MT Bold" w:hAnsi="Arial Rounded MT Bold"/>
          <w:color w:val="000000" w:themeColor="text1"/>
          <w:spacing w:val="-7"/>
          <w:w w:val="90"/>
        </w:rPr>
        <w:t xml:space="preserve"> </w:t>
      </w:r>
    </w:p>
    <w:p w:rsidR="00223929" w:rsidRPr="00871610" w:rsidRDefault="001B6BDC" w:rsidP="00223929">
      <w:pPr>
        <w:pStyle w:val="Textoindependiente"/>
        <w:spacing w:before="36"/>
        <w:ind w:left="133" w:right="102"/>
        <w:jc w:val="both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  <w:w w:val="90"/>
        </w:rPr>
        <w:t>Asimismo, no se limita el número de personas a participar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,</w:t>
      </w:r>
      <w:r w:rsidR="00223929" w:rsidRPr="00871610">
        <w:rPr>
          <w:rFonts w:ascii="Arial Rounded MT Bold" w:hAnsi="Arial Rounded MT Bold"/>
          <w:color w:val="000000" w:themeColor="text1"/>
          <w:spacing w:val="45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siendo</w:t>
      </w:r>
      <w:r w:rsidR="00223929" w:rsidRPr="00871610">
        <w:rPr>
          <w:rFonts w:ascii="Arial Rounded MT Bold" w:hAnsi="Arial Rounded MT Bold"/>
          <w:color w:val="000000" w:themeColor="text1"/>
          <w:spacing w:val="46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la</w:t>
      </w:r>
      <w:r w:rsidR="00223929" w:rsidRPr="00871610">
        <w:rPr>
          <w:rFonts w:ascii="Arial Rounded MT Bold" w:hAnsi="Arial Rounded MT Bold"/>
          <w:color w:val="000000" w:themeColor="text1"/>
          <w:spacing w:val="45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inscripción</w:t>
      </w:r>
      <w:r w:rsidR="00223929" w:rsidRPr="00871610">
        <w:rPr>
          <w:rFonts w:ascii="Arial Rounded MT Bold" w:hAnsi="Arial Rounded MT Bold"/>
          <w:color w:val="000000" w:themeColor="text1"/>
          <w:spacing w:val="46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de</w:t>
      </w:r>
      <w:r w:rsidR="00223929" w:rsidRPr="00871610">
        <w:rPr>
          <w:rFonts w:ascii="Arial Rounded MT Bold" w:hAnsi="Arial Rounded MT Bold"/>
          <w:color w:val="000000" w:themeColor="text1"/>
          <w:spacing w:val="45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manera</w:t>
      </w:r>
      <w:r w:rsidR="00223929" w:rsidRPr="00871610">
        <w:rPr>
          <w:rFonts w:ascii="Arial Rounded MT Bold" w:hAnsi="Arial Rounded MT Bold"/>
          <w:color w:val="000000" w:themeColor="text1"/>
          <w:spacing w:val="46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individual o grupal,</w:t>
      </w:r>
      <w:r w:rsidR="00223929" w:rsidRPr="00871610">
        <w:rPr>
          <w:rFonts w:ascii="Arial Rounded MT Bold" w:hAnsi="Arial Rounded MT Bold"/>
          <w:color w:val="000000" w:themeColor="text1"/>
          <w:spacing w:val="45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donde</w:t>
      </w:r>
      <w:r w:rsidR="00223929" w:rsidRPr="00871610">
        <w:rPr>
          <w:rFonts w:ascii="Arial Rounded MT Bold" w:hAnsi="Arial Rounded MT Bold"/>
          <w:color w:val="000000" w:themeColor="text1"/>
          <w:spacing w:val="46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una</w:t>
      </w:r>
      <w:r w:rsidR="00223929" w:rsidRPr="00871610">
        <w:rPr>
          <w:rFonts w:ascii="Arial Rounded MT Bold" w:hAnsi="Arial Rounded MT Bold"/>
          <w:color w:val="000000" w:themeColor="text1"/>
          <w:spacing w:val="45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  <w:w w:val="90"/>
        </w:rPr>
        <w:t>única</w:t>
      </w:r>
      <w:r w:rsidR="00223929" w:rsidRPr="00871610">
        <w:rPr>
          <w:rFonts w:ascii="Arial Rounded MT Bold" w:hAnsi="Arial Rounded MT Bold"/>
          <w:color w:val="000000" w:themeColor="text1"/>
          <w:spacing w:val="-45"/>
          <w:w w:val="90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</w:rPr>
        <w:t>persona</w:t>
      </w:r>
      <w:r w:rsidR="00223929" w:rsidRPr="00871610">
        <w:rPr>
          <w:rFonts w:ascii="Arial Rounded MT Bold" w:hAnsi="Arial Rounded MT Bold"/>
          <w:color w:val="000000" w:themeColor="text1"/>
          <w:spacing w:val="-1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</w:rPr>
        <w:t>será</w:t>
      </w:r>
      <w:r w:rsidR="00223929" w:rsidRPr="00871610">
        <w:rPr>
          <w:rFonts w:ascii="Arial Rounded MT Bold" w:hAnsi="Arial Rounded MT Bold"/>
          <w:color w:val="000000" w:themeColor="text1"/>
          <w:spacing w:val="-1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</w:rPr>
        <w:t>la</w:t>
      </w:r>
      <w:r w:rsidR="00223929" w:rsidRPr="00871610">
        <w:rPr>
          <w:rFonts w:ascii="Arial Rounded MT Bold" w:hAnsi="Arial Rounded MT Bold"/>
          <w:color w:val="000000" w:themeColor="text1"/>
          <w:spacing w:val="-1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</w:rPr>
        <w:t>representante del</w:t>
      </w:r>
      <w:r w:rsidR="00223929" w:rsidRPr="00871610">
        <w:rPr>
          <w:rFonts w:ascii="Arial Rounded MT Bold" w:hAnsi="Arial Rounded MT Bold"/>
          <w:color w:val="000000" w:themeColor="text1"/>
          <w:spacing w:val="-1"/>
        </w:rPr>
        <w:t xml:space="preserve"> </w:t>
      </w:r>
      <w:r w:rsidR="00223929" w:rsidRPr="00871610">
        <w:rPr>
          <w:rFonts w:ascii="Arial Rounded MT Bold" w:hAnsi="Arial Rounded MT Bold"/>
          <w:color w:val="000000" w:themeColor="text1"/>
        </w:rPr>
        <w:t>equipo.</w:t>
      </w: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  <w:color w:val="000000" w:themeColor="text1"/>
        </w:rPr>
      </w:pPr>
    </w:p>
    <w:p w:rsidR="00223929" w:rsidRPr="00871610" w:rsidRDefault="00223929" w:rsidP="00223929">
      <w:pPr>
        <w:spacing w:before="216"/>
        <w:ind w:left="133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CONDICIONES</w:t>
      </w:r>
      <w:r w:rsidRPr="00871610">
        <w:rPr>
          <w:rFonts w:ascii="Arial Rounded MT Bold" w:hAnsi="Arial Rounded MT Bold"/>
          <w:color w:val="00B0F0"/>
          <w:spacing w:val="-9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DEL</w:t>
      </w:r>
      <w:r w:rsidRPr="00871610">
        <w:rPr>
          <w:rFonts w:ascii="Arial Rounded MT Bold" w:hAnsi="Arial Rounded MT Bold"/>
          <w:color w:val="00B0F0"/>
          <w:spacing w:val="-8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CONCURSO</w:t>
      </w:r>
    </w:p>
    <w:p w:rsidR="00223929" w:rsidRPr="00871610" w:rsidRDefault="00223929" w:rsidP="00223929">
      <w:pPr>
        <w:spacing w:before="35"/>
        <w:ind w:left="133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Los</w:t>
      </w:r>
      <w:r w:rsidRPr="00871610">
        <w:rPr>
          <w:rFonts w:ascii="Arial Rounded MT Bold" w:hAnsi="Arial Rounded MT Bold"/>
          <w:color w:val="000000" w:themeColor="text1"/>
          <w:spacing w:val="2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cortometrajes</w:t>
      </w:r>
      <w:r w:rsidRPr="00871610">
        <w:rPr>
          <w:rFonts w:ascii="Arial Rounded MT Bold" w:hAnsi="Arial Rounded MT Bold"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tendrán</w:t>
      </w:r>
      <w:r w:rsidRPr="00871610">
        <w:rPr>
          <w:rFonts w:ascii="Arial Rounded MT Bold" w:hAnsi="Arial Rounded MT Bold"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una</w:t>
      </w:r>
      <w:r w:rsidRPr="00871610">
        <w:rPr>
          <w:rFonts w:ascii="Arial Rounded MT Bold" w:hAnsi="Arial Rounded MT Bold"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duración</w:t>
      </w:r>
      <w:r w:rsidRPr="00871610">
        <w:rPr>
          <w:rFonts w:ascii="Arial Rounded MT Bold" w:hAnsi="Arial Rounded MT Bold"/>
          <w:b/>
          <w:color w:val="000000" w:themeColor="text1"/>
          <w:spacing w:val="25"/>
          <w:w w:val="85"/>
          <w:sz w:val="24"/>
          <w:szCs w:val="24"/>
        </w:rPr>
        <w:t xml:space="preserve"> mínima de 5 minutos y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máxima</w:t>
      </w:r>
      <w:r w:rsidRPr="00871610">
        <w:rPr>
          <w:rFonts w:ascii="Arial Rounded MT Bold" w:hAnsi="Arial Rounded MT Bold"/>
          <w:b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b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1</w:t>
      </w:r>
      <w:r w:rsidR="00BF639A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0</w:t>
      </w:r>
      <w:r w:rsidRPr="00871610">
        <w:rPr>
          <w:rFonts w:ascii="Arial Rounded MT Bold" w:hAnsi="Arial Rounded MT Bold"/>
          <w:b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minutos</w:t>
      </w:r>
      <w:r w:rsidRPr="00871610">
        <w:rPr>
          <w:rFonts w:ascii="Arial Rounded MT Bold" w:hAnsi="Arial Rounded MT Bold"/>
          <w:b/>
          <w:color w:val="000000" w:themeColor="text1"/>
          <w:spacing w:val="24"/>
          <w:w w:val="85"/>
          <w:sz w:val="24"/>
          <w:szCs w:val="24"/>
        </w:rPr>
        <w:t xml:space="preserve">,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créditos</w:t>
      </w:r>
      <w:r w:rsidRPr="00871610">
        <w:rPr>
          <w:rFonts w:ascii="Arial Rounded MT Bold" w:hAnsi="Arial Rounded MT Bold"/>
          <w:color w:val="000000" w:themeColor="text1"/>
          <w:spacing w:val="2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incluidos.</w:t>
      </w:r>
    </w:p>
    <w:p w:rsidR="00223929" w:rsidRPr="00871610" w:rsidRDefault="00223929" w:rsidP="00223929">
      <w:pPr>
        <w:spacing w:before="76"/>
        <w:ind w:left="133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Todos</w:t>
      </w:r>
      <w:r w:rsidRPr="00871610">
        <w:rPr>
          <w:rFonts w:ascii="Arial Rounded MT Bold" w:hAnsi="Arial Rounded MT Bold"/>
          <w:color w:val="000000" w:themeColor="text1"/>
          <w:spacing w:val="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los</w:t>
      </w:r>
      <w:r w:rsidRPr="00871610">
        <w:rPr>
          <w:rFonts w:ascii="Arial Rounded MT Bold" w:hAnsi="Arial Rounded MT Bold"/>
          <w:color w:val="000000" w:themeColor="text1"/>
          <w:spacing w:val="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cortometrajes</w:t>
      </w:r>
      <w:r w:rsidRPr="00871610">
        <w:rPr>
          <w:rFonts w:ascii="Arial Rounded MT Bold" w:hAnsi="Arial Rounded MT Bold"/>
          <w:color w:val="000000" w:themeColor="text1"/>
          <w:spacing w:val="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tienen</w:t>
      </w:r>
      <w:r w:rsidRPr="00871610">
        <w:rPr>
          <w:rFonts w:ascii="Arial Rounded MT Bold" w:hAnsi="Arial Rounded MT Bold"/>
          <w:color w:val="000000" w:themeColor="text1"/>
          <w:spacing w:val="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que</w:t>
      </w:r>
      <w:r w:rsidRPr="00871610">
        <w:rPr>
          <w:rFonts w:ascii="Arial Rounded MT Bold" w:hAnsi="Arial Rounded MT Bold"/>
          <w:color w:val="000000" w:themeColor="text1"/>
          <w:spacing w:val="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realizarse</w:t>
      </w:r>
      <w:r w:rsidRPr="00871610">
        <w:rPr>
          <w:rFonts w:ascii="Arial Rounded MT Bold" w:hAnsi="Arial Rounded MT Bold"/>
          <w:b/>
          <w:color w:val="000000" w:themeColor="text1"/>
          <w:spacing w:val="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por integrantes de l</w:t>
      </w:r>
      <w:r w:rsidR="00BF639A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a comunidad universitaria de la Facultad de Ciencias de la Educación y del Deporte de Melilla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, pudiendo ser acompañados por figurantes externos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.</w:t>
      </w:r>
    </w:p>
    <w:p w:rsidR="00223929" w:rsidRPr="00871610" w:rsidRDefault="00223929" w:rsidP="00223929">
      <w:pPr>
        <w:spacing w:before="79"/>
        <w:ind w:left="133" w:right="103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La</w:t>
      </w:r>
      <w:r w:rsidRPr="00871610">
        <w:rPr>
          <w:rFonts w:ascii="Arial Rounded MT Bold" w:hAnsi="Arial Rounded MT Bold"/>
          <w:color w:val="000000" w:themeColor="text1"/>
          <w:spacing w:val="2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organización</w:t>
      </w:r>
      <w:r w:rsidRPr="00871610">
        <w:rPr>
          <w:rFonts w:ascii="Arial Rounded MT Bold" w:hAnsi="Arial Rounded MT Bold"/>
          <w:color w:val="000000" w:themeColor="text1"/>
          <w:spacing w:val="2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 xml:space="preserve">propone el lema “90 años” de la Facultad de Educación en nuestra </w:t>
      </w:r>
      <w:r w:rsidR="001A67E3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c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iudad.</w:t>
      </w: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  <w:color w:val="000000" w:themeColor="text1"/>
        </w:rPr>
      </w:pPr>
    </w:p>
    <w:p w:rsidR="00223929" w:rsidRPr="00871610" w:rsidRDefault="00223929" w:rsidP="00223929">
      <w:pPr>
        <w:ind w:left="133"/>
        <w:rPr>
          <w:rFonts w:ascii="Arial Rounded MT Bold" w:hAnsi="Arial Rounded MT Bold"/>
          <w:color w:val="000000" w:themeColor="text1"/>
          <w:w w:val="90"/>
          <w:sz w:val="24"/>
          <w:szCs w:val="24"/>
        </w:rPr>
      </w:pPr>
    </w:p>
    <w:p w:rsidR="00223929" w:rsidRPr="00871610" w:rsidRDefault="00223929" w:rsidP="00223929">
      <w:pPr>
        <w:ind w:left="133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CONDICIONES</w:t>
      </w:r>
      <w:r w:rsidRPr="00871610">
        <w:rPr>
          <w:rFonts w:ascii="Arial Rounded MT Bold" w:hAnsi="Arial Rounded MT Bold"/>
          <w:color w:val="00B0F0"/>
          <w:spacing w:val="5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TÉCNICAS</w:t>
      </w:r>
      <w:r w:rsidRPr="00871610">
        <w:rPr>
          <w:rFonts w:ascii="Arial Rounded MT Bold" w:hAnsi="Arial Rounded MT Bold"/>
          <w:color w:val="00B0F0"/>
          <w:spacing w:val="6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DE</w:t>
      </w:r>
      <w:r w:rsidRPr="00871610">
        <w:rPr>
          <w:rFonts w:ascii="Arial Rounded MT Bold" w:hAnsi="Arial Rounded MT Bold"/>
          <w:color w:val="00B0F0"/>
          <w:spacing w:val="5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LOS</w:t>
      </w:r>
      <w:r w:rsidRPr="00871610">
        <w:rPr>
          <w:rFonts w:ascii="Arial Rounded MT Bold" w:hAnsi="Arial Rounded MT Bold"/>
          <w:color w:val="00B0F0"/>
          <w:spacing w:val="5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CORTOMETRAJES E INSCRIPCIÓN</w:t>
      </w:r>
    </w:p>
    <w:p w:rsidR="00606F00" w:rsidRDefault="00223929" w:rsidP="00223929">
      <w:pPr>
        <w:spacing w:before="35" w:line="307" w:lineRule="auto"/>
        <w:ind w:left="133" w:right="106"/>
        <w:jc w:val="both"/>
        <w:rPr>
          <w:rFonts w:ascii="Arial Rounded MT Bold" w:hAnsi="Arial Rounded MT Bold"/>
          <w:color w:val="000000" w:themeColor="text1"/>
          <w:w w:val="95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Los</w:t>
      </w:r>
      <w:r w:rsidRPr="00871610">
        <w:rPr>
          <w:rFonts w:ascii="Arial Rounded MT Bold" w:hAnsi="Arial Rounded MT Bold"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cortometrajes</w:t>
      </w:r>
      <w:r w:rsidRPr="00871610">
        <w:rPr>
          <w:rFonts w:ascii="Arial Rounded MT Bold" w:hAnsi="Arial Rounded MT Bold"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se</w:t>
      </w:r>
      <w:r w:rsidRPr="00871610">
        <w:rPr>
          <w:rFonts w:ascii="Arial Rounded MT Bold" w:hAnsi="Arial Rounded MT Bold"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enviarán</w:t>
      </w:r>
      <w:r w:rsidRPr="00871610">
        <w:rPr>
          <w:rFonts w:ascii="Arial Rounded MT Bold" w:hAnsi="Arial Rounded MT Bold"/>
          <w:color w:val="000000" w:themeColor="text1"/>
          <w:spacing w:val="-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en</w:t>
      </w:r>
      <w:r w:rsidRPr="00871610">
        <w:rPr>
          <w:rFonts w:ascii="Arial Rounded MT Bold" w:hAnsi="Arial Rounded MT Bold"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formato</w:t>
      </w:r>
      <w:r w:rsidRPr="00871610">
        <w:rPr>
          <w:rFonts w:ascii="Arial Rounded MT Bold" w:hAnsi="Arial Rounded MT Bold"/>
          <w:b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.</w:t>
      </w:r>
      <w:proofErr w:type="spellStart"/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mov</w:t>
      </w:r>
      <w:proofErr w:type="spellEnd"/>
      <w:r w:rsidRPr="00871610">
        <w:rPr>
          <w:rFonts w:ascii="Arial Rounded MT Bold" w:hAnsi="Arial Rounded MT Bold"/>
          <w:b/>
          <w:color w:val="000000" w:themeColor="text1"/>
          <w:spacing w:val="-4"/>
          <w:w w:val="85"/>
          <w:sz w:val="24"/>
          <w:szCs w:val="24"/>
        </w:rPr>
        <w:t>,</w:t>
      </w:r>
      <w:r w:rsidRPr="00871610">
        <w:rPr>
          <w:rFonts w:ascii="Arial Rounded MT Bold" w:hAnsi="Arial Rounded MT Bold"/>
          <w:b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.mp4,</w:t>
      </w:r>
      <w:r w:rsidRPr="00871610">
        <w:rPr>
          <w:rFonts w:ascii="Arial Rounded MT Bold" w:hAnsi="Arial Rounded MT Bold"/>
          <w:b/>
          <w:color w:val="000000" w:themeColor="text1"/>
          <w:spacing w:val="-5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.</w:t>
      </w:r>
      <w:proofErr w:type="spellStart"/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avi</w:t>
      </w:r>
      <w:proofErr w:type="spellEnd"/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 xml:space="preserve">,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 xml:space="preserve">o cualquier formato que los </w:t>
      </w:r>
      <w:proofErr w:type="spellStart"/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softwares</w:t>
      </w:r>
      <w:proofErr w:type="spellEnd"/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 xml:space="preserve"> de los PC puedan soportar. </w:t>
      </w:r>
      <w:r w:rsidRPr="00871610">
        <w:rPr>
          <w:rFonts w:ascii="Arial Rounded MT Bold" w:hAnsi="Arial Rounded MT Bold"/>
          <w:color w:val="000000" w:themeColor="text1"/>
          <w:spacing w:val="1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El</w:t>
      </w:r>
      <w:r w:rsidRPr="00871610">
        <w:rPr>
          <w:rFonts w:ascii="Arial Rounded MT Bold" w:hAnsi="Arial Rounded MT Bold"/>
          <w:color w:val="000000" w:themeColor="text1"/>
          <w:spacing w:val="-2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95"/>
          <w:sz w:val="24"/>
          <w:szCs w:val="24"/>
        </w:rPr>
        <w:t>nombre</w:t>
      </w:r>
      <w:r w:rsidRPr="00871610">
        <w:rPr>
          <w:rFonts w:ascii="Arial Rounded MT Bold" w:hAnsi="Arial Rounded MT Bold"/>
          <w:b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95"/>
          <w:sz w:val="24"/>
          <w:szCs w:val="24"/>
        </w:rPr>
        <w:t>del</w:t>
      </w:r>
      <w:r w:rsidRPr="00871610">
        <w:rPr>
          <w:rFonts w:ascii="Arial Rounded MT Bold" w:hAnsi="Arial Rounded MT Bold"/>
          <w:b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95"/>
          <w:sz w:val="24"/>
          <w:szCs w:val="24"/>
        </w:rPr>
        <w:t>archivo</w:t>
      </w:r>
      <w:r w:rsidRPr="00871610">
        <w:rPr>
          <w:rFonts w:ascii="Arial Rounded MT Bold" w:hAnsi="Arial Rounded MT Bold"/>
          <w:b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de</w:t>
      </w:r>
      <w:r w:rsidRPr="00871610">
        <w:rPr>
          <w:rFonts w:ascii="Arial Rounded MT Bold" w:hAnsi="Arial Rounded MT Bold"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vídeo</w:t>
      </w:r>
      <w:r w:rsidRPr="00871610">
        <w:rPr>
          <w:rFonts w:ascii="Arial Rounded MT Bold" w:hAnsi="Arial Rounded MT Bold"/>
          <w:color w:val="000000" w:themeColor="text1"/>
          <w:spacing w:val="-2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debe</w:t>
      </w:r>
      <w:r w:rsidRPr="00871610">
        <w:rPr>
          <w:rFonts w:ascii="Arial Rounded MT Bold" w:hAnsi="Arial Rounded MT Bold"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ser</w:t>
      </w:r>
      <w:r w:rsidRPr="00871610">
        <w:rPr>
          <w:rFonts w:ascii="Arial Rounded MT Bold" w:hAnsi="Arial Rounded MT Bold"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el</w:t>
      </w:r>
      <w:r w:rsidRPr="00871610">
        <w:rPr>
          <w:rFonts w:ascii="Arial Rounded MT Bold" w:hAnsi="Arial Rounded MT Bold"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95"/>
          <w:sz w:val="24"/>
          <w:szCs w:val="24"/>
        </w:rPr>
        <w:t>título</w:t>
      </w:r>
      <w:r w:rsidRPr="00871610">
        <w:rPr>
          <w:rFonts w:ascii="Arial Rounded MT Bold" w:hAnsi="Arial Rounded MT Bold"/>
          <w:b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95"/>
          <w:sz w:val="24"/>
          <w:szCs w:val="24"/>
        </w:rPr>
        <w:t>del</w:t>
      </w:r>
      <w:r w:rsidRPr="00871610">
        <w:rPr>
          <w:rFonts w:ascii="Arial Rounded MT Bold" w:hAnsi="Arial Rounded MT Bold"/>
          <w:b/>
          <w:color w:val="000000" w:themeColor="text1"/>
          <w:spacing w:val="-1"/>
          <w:w w:val="9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95"/>
          <w:sz w:val="24"/>
          <w:szCs w:val="24"/>
        </w:rPr>
        <w:t>cortometraje</w:t>
      </w:r>
      <w:r w:rsidRPr="00871610">
        <w:rPr>
          <w:rFonts w:ascii="Arial Rounded MT Bold" w:hAnsi="Arial Rounded MT Bold"/>
          <w:bCs/>
          <w:color w:val="000000" w:themeColor="text1"/>
          <w:w w:val="95"/>
          <w:sz w:val="24"/>
          <w:szCs w:val="24"/>
        </w:rPr>
        <w:t xml:space="preserve"> (escrito</w:t>
      </w:r>
      <w:r w:rsidR="00C72BFA">
        <w:rPr>
          <w:rFonts w:ascii="Arial Rounded MT Bold" w:hAnsi="Arial Rounded MT Bold"/>
          <w:bCs/>
          <w:color w:val="000000" w:themeColor="text1"/>
          <w:w w:val="95"/>
          <w:sz w:val="24"/>
          <w:szCs w:val="24"/>
        </w:rPr>
        <w:t xml:space="preserve"> también</w:t>
      </w:r>
      <w:r w:rsidRPr="00871610">
        <w:rPr>
          <w:rFonts w:ascii="Arial Rounded MT Bold" w:hAnsi="Arial Rounded MT Bold"/>
          <w:bCs/>
          <w:color w:val="000000" w:themeColor="text1"/>
          <w:w w:val="95"/>
          <w:sz w:val="24"/>
          <w:szCs w:val="24"/>
        </w:rPr>
        <w:t xml:space="preserve"> en los créditos</w:t>
      </w:r>
      <w:r w:rsidR="00606F00">
        <w:rPr>
          <w:rFonts w:ascii="Arial Rounded MT Bold" w:hAnsi="Arial Rounded MT Bold"/>
          <w:bCs/>
          <w:color w:val="000000" w:themeColor="text1"/>
          <w:w w:val="95"/>
          <w:sz w:val="24"/>
          <w:szCs w:val="24"/>
        </w:rPr>
        <w:t xml:space="preserve"> junto con el de los participantes</w:t>
      </w:r>
      <w:r w:rsidRPr="00871610">
        <w:rPr>
          <w:rFonts w:ascii="Arial Rounded MT Bold" w:hAnsi="Arial Rounded MT Bold"/>
          <w:bCs/>
          <w:color w:val="000000" w:themeColor="text1"/>
          <w:w w:val="95"/>
          <w:sz w:val="24"/>
          <w:szCs w:val="24"/>
        </w:rPr>
        <w:t>)</w:t>
      </w:r>
      <w:r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. </w:t>
      </w:r>
    </w:p>
    <w:p w:rsidR="00DD583B" w:rsidRDefault="00DD583B" w:rsidP="00DD583B">
      <w:pPr>
        <w:ind w:left="133"/>
        <w:rPr>
          <w:rFonts w:ascii="Arial Rounded MT Bold" w:hAnsi="Arial Rounded MT Bold"/>
          <w:color w:val="00B0F0"/>
          <w:w w:val="90"/>
          <w:sz w:val="24"/>
          <w:szCs w:val="24"/>
        </w:rPr>
      </w:pPr>
    </w:p>
    <w:p w:rsidR="00DD583B" w:rsidRPr="00871610" w:rsidRDefault="00DD583B" w:rsidP="00DD583B">
      <w:pPr>
        <w:ind w:left="133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ENVÍO</w:t>
      </w:r>
      <w:r w:rsidRPr="00871610">
        <w:rPr>
          <w:rFonts w:ascii="Arial Rounded MT Bold" w:hAnsi="Arial Rounded MT Bold"/>
          <w:color w:val="00B0F0"/>
          <w:spacing w:val="5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DE</w:t>
      </w:r>
      <w:r w:rsidRPr="00871610">
        <w:rPr>
          <w:rFonts w:ascii="Arial Rounded MT Bold" w:hAnsi="Arial Rounded MT Bold"/>
          <w:color w:val="00B0F0"/>
          <w:spacing w:val="5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CORTOMETRAJES</w:t>
      </w:r>
    </w:p>
    <w:p w:rsidR="00223929" w:rsidRDefault="00606F00" w:rsidP="00223929">
      <w:pPr>
        <w:spacing w:before="35" w:line="307" w:lineRule="auto"/>
        <w:ind w:left="133" w:right="106"/>
        <w:jc w:val="both"/>
        <w:rPr>
          <w:rFonts w:ascii="Arial Rounded MT Bold" w:hAnsi="Arial Rounded MT Bold"/>
          <w:color w:val="000000" w:themeColor="text1"/>
          <w:w w:val="95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w w:val="85"/>
          <w:sz w:val="24"/>
          <w:szCs w:val="24"/>
        </w:rPr>
        <w:t>Se hará e</w:t>
      </w:r>
      <w:r w:rsidR="00223929"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ntrega </w:t>
      </w:r>
      <w:r w:rsidR="008C7BCF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del cortometraje físicamente </w:t>
      </w:r>
      <w:r w:rsidR="00223929"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en persona </w:t>
      </w:r>
      <w:r w:rsidR="00223929" w:rsidRPr="008C7BCF">
        <w:rPr>
          <w:rFonts w:ascii="Arial Rounded MT Bold" w:hAnsi="Arial Rounded MT Bold"/>
          <w:iCs/>
          <w:color w:val="000000" w:themeColor="text1"/>
          <w:w w:val="95"/>
          <w:sz w:val="24"/>
          <w:szCs w:val="24"/>
        </w:rPr>
        <w:t>(</w:t>
      </w:r>
      <w:r w:rsidR="008C7BCF">
        <w:rPr>
          <w:rFonts w:ascii="Arial Rounded MT Bold" w:hAnsi="Arial Rounded MT Bold"/>
          <w:iCs/>
          <w:color w:val="000000" w:themeColor="text1"/>
          <w:w w:val="95"/>
          <w:sz w:val="24"/>
          <w:szCs w:val="24"/>
        </w:rPr>
        <w:t xml:space="preserve">en el </w:t>
      </w:r>
      <w:r w:rsidR="00223929" w:rsidRPr="00871610">
        <w:rPr>
          <w:rFonts w:ascii="Arial Rounded MT Bold" w:hAnsi="Arial Rounded MT Bold"/>
          <w:i/>
          <w:iCs/>
          <w:color w:val="000000" w:themeColor="text1"/>
          <w:w w:val="95"/>
          <w:sz w:val="24"/>
          <w:szCs w:val="24"/>
        </w:rPr>
        <w:t xml:space="preserve">despacho 113, </w:t>
      </w:r>
      <w:r w:rsidR="008C7BCF">
        <w:rPr>
          <w:rFonts w:ascii="Arial Rounded MT Bold" w:hAnsi="Arial Rounded MT Bold"/>
          <w:iCs/>
          <w:color w:val="000000" w:themeColor="text1"/>
          <w:w w:val="95"/>
          <w:sz w:val="24"/>
          <w:szCs w:val="24"/>
        </w:rPr>
        <w:t xml:space="preserve">en </w:t>
      </w:r>
      <w:r w:rsidR="00223929" w:rsidRPr="00871610">
        <w:rPr>
          <w:rFonts w:ascii="Arial Rounded MT Bold" w:hAnsi="Arial Rounded MT Bold"/>
          <w:i/>
          <w:iCs/>
          <w:color w:val="000000" w:themeColor="text1"/>
          <w:w w:val="95"/>
          <w:sz w:val="24"/>
          <w:szCs w:val="24"/>
        </w:rPr>
        <w:t>horario de mañana</w:t>
      </w:r>
      <w:r w:rsidR="00223929" w:rsidRPr="008C7BCF">
        <w:rPr>
          <w:rFonts w:ascii="Arial Rounded MT Bold" w:hAnsi="Arial Rounded MT Bold"/>
          <w:iCs/>
          <w:color w:val="000000" w:themeColor="text1"/>
          <w:w w:val="95"/>
          <w:sz w:val="24"/>
          <w:szCs w:val="24"/>
        </w:rPr>
        <w:t>)</w:t>
      </w:r>
      <w:r w:rsidR="00223929" w:rsidRPr="008C7BCF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 </w:t>
      </w:r>
      <w:r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o remitiendo un enlace </w:t>
      </w:r>
      <w:r w:rsidR="001B60F9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de descarga </w:t>
      </w:r>
      <w:r>
        <w:rPr>
          <w:rFonts w:ascii="Arial Rounded MT Bold" w:hAnsi="Arial Rounded MT Bold"/>
          <w:color w:val="000000" w:themeColor="text1"/>
          <w:w w:val="95"/>
          <w:sz w:val="24"/>
          <w:szCs w:val="24"/>
        </w:rPr>
        <w:t>del vídeo al correo electrónico</w:t>
      </w:r>
      <w:r w:rsidR="00223929"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 xml:space="preserve"> </w:t>
      </w:r>
      <w:r w:rsidR="00223929" w:rsidRPr="00871610">
        <w:rPr>
          <w:rFonts w:ascii="Arial Rounded MT Bold" w:hAnsi="Arial Rounded MT Bold"/>
          <w:i/>
          <w:iCs/>
          <w:color w:val="000000" w:themeColor="text1"/>
          <w:w w:val="95"/>
          <w:sz w:val="24"/>
          <w:szCs w:val="24"/>
        </w:rPr>
        <w:t>cedpracticas@gmail.com</w:t>
      </w:r>
      <w:r w:rsidR="00223929" w:rsidRPr="00871610">
        <w:rPr>
          <w:rFonts w:ascii="Arial Rounded MT Bold" w:hAnsi="Arial Rounded MT Bold"/>
          <w:color w:val="000000" w:themeColor="text1"/>
          <w:w w:val="95"/>
          <w:sz w:val="24"/>
          <w:szCs w:val="24"/>
        </w:rPr>
        <w:t>.</w:t>
      </w:r>
    </w:p>
    <w:p w:rsidR="008C7BCF" w:rsidRDefault="008C7BCF" w:rsidP="00223929">
      <w:pPr>
        <w:spacing w:before="35" w:line="307" w:lineRule="auto"/>
        <w:ind w:left="133"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Junto con el cortometraje, </w:t>
      </w:r>
      <w:r w:rsidR="0045455F">
        <w:rPr>
          <w:rFonts w:ascii="Arial Rounded MT Bold" w:hAnsi="Arial Rounded MT Bold"/>
          <w:color w:val="000000" w:themeColor="text1"/>
          <w:sz w:val="24"/>
          <w:szCs w:val="24"/>
        </w:rPr>
        <w:t xml:space="preserve">se entregará (si se hace personalmente) o adjuntará (si es por correo electrónico) un </w:t>
      </w:r>
      <w:r w:rsidR="00B37B7B">
        <w:rPr>
          <w:rFonts w:ascii="Arial Rounded MT Bold" w:hAnsi="Arial Rounded MT Bold"/>
          <w:color w:val="000000" w:themeColor="text1"/>
          <w:sz w:val="24"/>
          <w:szCs w:val="24"/>
        </w:rPr>
        <w:t>documento escrito en el que se hará constar:</w:t>
      </w:r>
    </w:p>
    <w:p w:rsidR="00934A26" w:rsidRPr="005D11FA" w:rsidRDefault="00934A26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Tipo de aportación</w:t>
      </w:r>
      <w:r w:rsidR="00557EBB">
        <w:rPr>
          <w:rFonts w:ascii="Arial Rounded MT Bold" w:hAnsi="Arial Rounded MT Bold"/>
          <w:color w:val="000000" w:themeColor="text1"/>
          <w:sz w:val="24"/>
          <w:szCs w:val="24"/>
        </w:rPr>
        <w:t xml:space="preserve"> (i</w:t>
      </w: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ndividual o colectiva</w:t>
      </w:r>
      <w:r w:rsidR="00557EBB">
        <w:rPr>
          <w:rFonts w:ascii="Arial Rounded MT Bold" w:hAnsi="Arial Rounded MT Bold"/>
          <w:color w:val="000000" w:themeColor="text1"/>
          <w:sz w:val="24"/>
          <w:szCs w:val="24"/>
        </w:rPr>
        <w:t>):</w:t>
      </w:r>
    </w:p>
    <w:p w:rsidR="00CF1BB2" w:rsidRDefault="00CF1BB2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Colectivo</w:t>
      </w:r>
      <w:r w:rsidR="00557EBB">
        <w:rPr>
          <w:rFonts w:ascii="Arial Rounded MT Bold" w:hAnsi="Arial Rounded MT Bold"/>
          <w:color w:val="000000" w:themeColor="text1"/>
          <w:sz w:val="24"/>
          <w:szCs w:val="24"/>
        </w:rPr>
        <w:t>/s</w:t>
      </w: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 xml:space="preserve"> de la comunidad universitaria (alumnado, PDI y/o PAS)</w:t>
      </w:r>
      <w:r w:rsidR="00557EBB">
        <w:rPr>
          <w:rFonts w:ascii="Arial Rounded MT Bold" w:hAnsi="Arial Rounded MT Bold"/>
          <w:color w:val="000000" w:themeColor="text1"/>
          <w:sz w:val="24"/>
          <w:szCs w:val="24"/>
        </w:rPr>
        <w:t xml:space="preserve"> implicado/s</w:t>
      </w: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:</w:t>
      </w:r>
    </w:p>
    <w:p w:rsidR="00E92770" w:rsidRPr="005D11FA" w:rsidRDefault="00E92770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En el caso de pertenecer al colectivo del alumnado, especificar el Grado/s y curso/s en el/los que se encuentra/n el/los participante/s:</w:t>
      </w:r>
    </w:p>
    <w:p w:rsidR="00934A26" w:rsidRPr="005D11FA" w:rsidRDefault="00934A26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Título del cortometraje:</w:t>
      </w:r>
    </w:p>
    <w:p w:rsidR="00934A26" w:rsidRPr="005D11FA" w:rsidRDefault="00934A26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Nombre y apellidos del/los participante/s:</w:t>
      </w:r>
    </w:p>
    <w:p w:rsidR="00CF1BB2" w:rsidRPr="005D11FA" w:rsidRDefault="00CF1BB2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DNI de todos los participantes:</w:t>
      </w:r>
    </w:p>
    <w:p w:rsidR="00CF1BB2" w:rsidRPr="005D11FA" w:rsidRDefault="00CF1BB2" w:rsidP="005D11FA">
      <w:pPr>
        <w:pStyle w:val="Prrafodelista"/>
        <w:numPr>
          <w:ilvl w:val="0"/>
          <w:numId w:val="29"/>
        </w:numPr>
        <w:spacing w:before="35" w:line="307" w:lineRule="auto"/>
        <w:ind w:right="106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D11FA">
        <w:rPr>
          <w:rFonts w:ascii="Arial Rounded MT Bold" w:hAnsi="Arial Rounded MT Bold"/>
          <w:color w:val="000000" w:themeColor="text1"/>
          <w:sz w:val="24"/>
          <w:szCs w:val="24"/>
        </w:rPr>
        <w:t>Persona principal de contacto (en el caso de aportación grupal):</w:t>
      </w:r>
    </w:p>
    <w:p w:rsidR="00557EBB" w:rsidRPr="00557EBB" w:rsidRDefault="00CF1BB2" w:rsidP="00557EBB">
      <w:pPr>
        <w:pStyle w:val="Prrafodelista"/>
        <w:numPr>
          <w:ilvl w:val="0"/>
          <w:numId w:val="30"/>
        </w:numPr>
        <w:spacing w:before="35" w:line="307" w:lineRule="auto"/>
        <w:ind w:left="850" w:right="108" w:hanging="357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57EBB">
        <w:rPr>
          <w:rFonts w:ascii="Arial Rounded MT Bold" w:hAnsi="Arial Rounded MT Bold"/>
          <w:color w:val="000000" w:themeColor="text1"/>
          <w:sz w:val="24"/>
          <w:szCs w:val="24"/>
        </w:rPr>
        <w:t>Correo electrónico de persona de contacto:</w:t>
      </w:r>
    </w:p>
    <w:p w:rsidR="00B37B7B" w:rsidRPr="00557EBB" w:rsidRDefault="00CF1BB2" w:rsidP="00557EBB">
      <w:pPr>
        <w:pStyle w:val="Prrafodelista"/>
        <w:numPr>
          <w:ilvl w:val="0"/>
          <w:numId w:val="30"/>
        </w:numPr>
        <w:spacing w:before="35" w:line="307" w:lineRule="auto"/>
        <w:ind w:left="850" w:right="108" w:hanging="357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57EBB">
        <w:rPr>
          <w:rFonts w:ascii="Arial Rounded MT Bold" w:hAnsi="Arial Rounded MT Bold"/>
          <w:color w:val="000000" w:themeColor="text1"/>
          <w:sz w:val="24"/>
          <w:szCs w:val="24"/>
        </w:rPr>
        <w:t>Teléfono móvil:</w:t>
      </w:r>
    </w:p>
    <w:p w:rsidR="00223929" w:rsidRPr="00871610" w:rsidRDefault="00223929" w:rsidP="00223929">
      <w:pPr>
        <w:spacing w:before="35"/>
        <w:ind w:left="133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El</w:t>
      </w:r>
      <w:r w:rsidRPr="00871610">
        <w:rPr>
          <w:rFonts w:ascii="Arial Rounded MT Bold" w:hAnsi="Arial Rounded MT Bold"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plazo</w:t>
      </w:r>
      <w:r w:rsidRPr="00871610">
        <w:rPr>
          <w:rFonts w:ascii="Arial Rounded MT Bold" w:hAnsi="Arial Rounded MT Bold"/>
          <w:b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b/>
          <w:color w:val="000000" w:themeColor="text1"/>
          <w:spacing w:val="1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inscripción</w:t>
      </w:r>
      <w:r w:rsidRPr="00871610">
        <w:rPr>
          <w:rFonts w:ascii="Arial Rounded MT Bold" w:hAnsi="Arial Rounded MT Bold"/>
          <w:b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y</w:t>
      </w:r>
      <w:r w:rsidRPr="00871610">
        <w:rPr>
          <w:rFonts w:ascii="Arial Rounded MT Bold" w:hAnsi="Arial Rounded MT Bold"/>
          <w:color w:val="000000" w:themeColor="text1"/>
          <w:spacing w:val="1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envío</w:t>
      </w:r>
      <w:r w:rsidRPr="00871610">
        <w:rPr>
          <w:rFonts w:ascii="Arial Rounded MT Bold" w:hAnsi="Arial Rounded MT Bold"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color w:val="000000" w:themeColor="text1"/>
          <w:spacing w:val="1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85"/>
          <w:sz w:val="24"/>
          <w:szCs w:val="24"/>
        </w:rPr>
        <w:t>cortometrajes</w:t>
      </w:r>
      <w:r w:rsidRPr="00871610">
        <w:rPr>
          <w:rFonts w:ascii="Arial Rounded MT Bold" w:hAnsi="Arial Rounded MT Bold"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termina</w:t>
      </w:r>
      <w:r w:rsidR="00606F0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rá</w:t>
      </w:r>
      <w:r w:rsidRPr="00871610">
        <w:rPr>
          <w:rFonts w:ascii="Arial Rounded MT Bold" w:hAnsi="Arial Rounded MT Bold"/>
          <w:b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el</w:t>
      </w:r>
      <w:r w:rsidRPr="00871610">
        <w:rPr>
          <w:rFonts w:ascii="Arial Rounded MT Bold" w:hAnsi="Arial Rounded MT Bold"/>
          <w:b/>
          <w:color w:val="000000" w:themeColor="text1"/>
          <w:spacing w:val="1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15</w:t>
      </w:r>
      <w:r w:rsidRPr="00871610">
        <w:rPr>
          <w:rFonts w:ascii="Arial Rounded MT Bold" w:hAnsi="Arial Rounded MT Bold"/>
          <w:b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b/>
          <w:color w:val="000000" w:themeColor="text1"/>
          <w:spacing w:val="1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noviembre</w:t>
      </w:r>
      <w:r w:rsidRPr="00871610">
        <w:rPr>
          <w:rFonts w:ascii="Arial Rounded MT Bold" w:hAnsi="Arial Rounded MT Bold"/>
          <w:b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a</w:t>
      </w:r>
      <w:r w:rsidRPr="00871610">
        <w:rPr>
          <w:rFonts w:ascii="Arial Rounded MT Bold" w:hAnsi="Arial Rounded MT Bold"/>
          <w:b/>
          <w:color w:val="000000" w:themeColor="text1"/>
          <w:spacing w:val="14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las</w:t>
      </w:r>
      <w:r w:rsidRPr="00871610">
        <w:rPr>
          <w:rFonts w:ascii="Arial Rounded MT Bold" w:hAnsi="Arial Rounded MT Bold"/>
          <w:b/>
          <w:color w:val="000000" w:themeColor="text1"/>
          <w:spacing w:val="13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14:30</w:t>
      </w:r>
      <w:r w:rsidR="00606F0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 xml:space="preserve"> horas</w:t>
      </w:r>
      <w:r w:rsidRPr="00871610">
        <w:rPr>
          <w:rFonts w:ascii="Arial Rounded MT Bold" w:hAnsi="Arial Rounded MT Bold"/>
          <w:b/>
          <w:color w:val="000000" w:themeColor="text1"/>
          <w:w w:val="85"/>
          <w:sz w:val="24"/>
          <w:szCs w:val="24"/>
        </w:rPr>
        <w:t>.</w:t>
      </w: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  <w:color w:val="000000" w:themeColor="text1"/>
        </w:rPr>
      </w:pPr>
    </w:p>
    <w:p w:rsidR="00223929" w:rsidRPr="00871610" w:rsidRDefault="00223929" w:rsidP="00FC212B">
      <w:pPr>
        <w:tabs>
          <w:tab w:val="left" w:pos="142"/>
        </w:tabs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sz w:val="24"/>
          <w:szCs w:val="24"/>
        </w:rPr>
        <w:t>PREMIOS</w:t>
      </w:r>
    </w:p>
    <w:p w:rsidR="00223929" w:rsidRPr="00871610" w:rsidRDefault="00223929" w:rsidP="00FC212B">
      <w:pPr>
        <w:pStyle w:val="Ttulo2"/>
        <w:spacing w:before="75"/>
        <w:ind w:firstLine="709"/>
        <w:rPr>
          <w:rFonts w:ascii="Arial Rounded MT Bold" w:hAnsi="Arial Rounded MT Bold"/>
          <w:b w:val="0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1</w:t>
      </w:r>
      <w:r w:rsidRPr="00561C57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  <w:vertAlign w:val="superscript"/>
        </w:rPr>
        <w:t>er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 xml:space="preserve"> Premio</w:t>
      </w:r>
      <w:r w:rsidRPr="00871610">
        <w:rPr>
          <w:rFonts w:ascii="Arial Rounded MT Bold" w:hAnsi="Arial Rounded MT Bold"/>
          <w:b w:val="0"/>
          <w:color w:val="000000" w:themeColor="text1"/>
          <w:spacing w:val="16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del</w:t>
      </w:r>
      <w:r w:rsidRPr="00871610">
        <w:rPr>
          <w:rFonts w:ascii="Arial Rounded MT Bold" w:hAnsi="Arial Rounded MT Bold"/>
          <w:b w:val="0"/>
          <w:color w:val="000000" w:themeColor="text1"/>
          <w:spacing w:val="16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Jurado</w:t>
      </w:r>
      <w:r w:rsidRPr="00871610">
        <w:rPr>
          <w:rFonts w:ascii="Arial Rounded MT Bold" w:hAnsi="Arial Rounded MT Bold"/>
          <w:b w:val="0"/>
          <w:color w:val="000000" w:themeColor="text1"/>
          <w:spacing w:val="16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al</w:t>
      </w:r>
      <w:r w:rsidRPr="00871610">
        <w:rPr>
          <w:rFonts w:ascii="Arial Rounded MT Bold" w:hAnsi="Arial Rounded MT Bold"/>
          <w:b w:val="0"/>
          <w:color w:val="000000" w:themeColor="text1"/>
          <w:spacing w:val="16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Mejor</w:t>
      </w:r>
      <w:r w:rsidRPr="00871610">
        <w:rPr>
          <w:rFonts w:ascii="Arial Rounded MT Bold" w:hAnsi="Arial Rounded MT Bold"/>
          <w:b w:val="0"/>
          <w:color w:val="000000" w:themeColor="text1"/>
          <w:spacing w:val="16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Cortometraje:</w:t>
      </w:r>
    </w:p>
    <w:p w:rsidR="00223929" w:rsidRPr="00871610" w:rsidRDefault="00223929" w:rsidP="00223929">
      <w:pPr>
        <w:pStyle w:val="Prrafodelista"/>
        <w:widowControl w:val="0"/>
        <w:numPr>
          <w:ilvl w:val="0"/>
          <w:numId w:val="28"/>
        </w:numPr>
        <w:tabs>
          <w:tab w:val="left" w:pos="1199"/>
          <w:tab w:val="left" w:pos="1200"/>
        </w:tabs>
        <w:autoSpaceDE w:val="0"/>
        <w:autoSpaceDN w:val="0"/>
        <w:spacing w:before="79" w:after="0" w:line="240" w:lineRule="auto"/>
        <w:ind w:right="116"/>
        <w:contextualSpacing w:val="0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>300</w:t>
      </w:r>
      <w:r w:rsidR="00D04BE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>€ (Material informático EMPRESA  ATENEA)</w:t>
      </w:r>
    </w:p>
    <w:p w:rsidR="00223929" w:rsidRPr="00871610" w:rsidRDefault="00223929" w:rsidP="00FC212B">
      <w:pPr>
        <w:pStyle w:val="Ttulo2"/>
        <w:spacing w:before="117"/>
        <w:ind w:firstLine="709"/>
        <w:rPr>
          <w:rFonts w:ascii="Arial Rounded MT Bold" w:hAnsi="Arial Rounded MT Bold"/>
          <w:b w:val="0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2º Premio</w:t>
      </w:r>
      <w:r w:rsidRPr="00871610">
        <w:rPr>
          <w:rFonts w:ascii="Arial Rounded MT Bold" w:hAnsi="Arial Rounded MT Bold"/>
          <w:b w:val="0"/>
          <w:color w:val="000000" w:themeColor="text1"/>
          <w:spacing w:val="18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b w:val="0"/>
          <w:color w:val="000000" w:themeColor="text1"/>
          <w:spacing w:val="18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b w:val="0"/>
          <w:color w:val="000000" w:themeColor="text1"/>
          <w:w w:val="85"/>
          <w:sz w:val="24"/>
          <w:szCs w:val="24"/>
        </w:rPr>
        <w:t>Cortometrajes:</w:t>
      </w:r>
    </w:p>
    <w:p w:rsidR="00223929" w:rsidRPr="00871610" w:rsidRDefault="00223929" w:rsidP="00223929">
      <w:pPr>
        <w:pStyle w:val="Prrafodelista"/>
        <w:widowControl w:val="0"/>
        <w:numPr>
          <w:ilvl w:val="0"/>
          <w:numId w:val="28"/>
        </w:numPr>
        <w:tabs>
          <w:tab w:val="left" w:pos="1199"/>
          <w:tab w:val="left" w:pos="1200"/>
        </w:tabs>
        <w:autoSpaceDE w:val="0"/>
        <w:autoSpaceDN w:val="0"/>
        <w:spacing w:before="7" w:after="0" w:line="240" w:lineRule="auto"/>
        <w:contextualSpacing w:val="0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>200</w:t>
      </w:r>
      <w:r w:rsidR="00D04BE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>€ (Material informático EMPRESA  ATENEA)</w:t>
      </w:r>
    </w:p>
    <w:p w:rsidR="00223929" w:rsidRPr="00871610" w:rsidRDefault="00223929" w:rsidP="00223929">
      <w:pPr>
        <w:pStyle w:val="Textoindependiente"/>
        <w:spacing w:before="2"/>
        <w:rPr>
          <w:rFonts w:ascii="Arial Rounded MT Bold" w:hAnsi="Arial Rounded MT Bold"/>
          <w:color w:val="FF0000"/>
        </w:rPr>
      </w:pPr>
    </w:p>
    <w:p w:rsidR="00223929" w:rsidRPr="00871610" w:rsidRDefault="00223929" w:rsidP="00223929">
      <w:pPr>
        <w:ind w:left="120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ANUNCIO</w:t>
      </w:r>
      <w:r w:rsidRPr="00871610">
        <w:rPr>
          <w:rFonts w:ascii="Arial Rounded MT Bold" w:hAnsi="Arial Rounded MT Bold"/>
          <w:color w:val="00B0F0"/>
          <w:spacing w:val="19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color w:val="00B0F0"/>
          <w:spacing w:val="19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FINALISTAS</w:t>
      </w:r>
      <w:r w:rsidRPr="00871610">
        <w:rPr>
          <w:rFonts w:ascii="Arial Rounded MT Bold" w:hAnsi="Arial Rounded MT Bold"/>
          <w:color w:val="00B0F0"/>
          <w:spacing w:val="19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Y</w:t>
      </w:r>
      <w:r w:rsidRPr="00871610">
        <w:rPr>
          <w:rFonts w:ascii="Arial Rounded MT Bold" w:hAnsi="Arial Rounded MT Bold"/>
          <w:color w:val="00B0F0"/>
          <w:spacing w:val="19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PREMIO</w:t>
      </w:r>
      <w:r w:rsidRPr="00871610">
        <w:rPr>
          <w:rFonts w:ascii="Arial Rounded MT Bold" w:hAnsi="Arial Rounded MT Bold"/>
          <w:color w:val="00B0F0"/>
          <w:spacing w:val="19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DEL</w:t>
      </w:r>
      <w:r w:rsidRPr="00871610">
        <w:rPr>
          <w:rFonts w:ascii="Arial Rounded MT Bold" w:hAnsi="Arial Rounded MT Bold"/>
          <w:color w:val="00B0F0"/>
          <w:spacing w:val="19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JURADO</w:t>
      </w:r>
    </w:p>
    <w:p w:rsidR="00223929" w:rsidRPr="00871610" w:rsidRDefault="00223929" w:rsidP="00223929">
      <w:pPr>
        <w:spacing w:before="35"/>
        <w:ind w:left="120" w:right="114" w:hanging="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lastRenderedPageBreak/>
        <w:t xml:space="preserve">El </w:t>
      </w:r>
      <w:r w:rsidRPr="00871610">
        <w:rPr>
          <w:rFonts w:ascii="Arial Rounded MT Bold" w:hAnsi="Arial Rounded MT Bold"/>
          <w:b/>
          <w:color w:val="000000" w:themeColor="text1"/>
          <w:w w:val="90"/>
          <w:sz w:val="24"/>
          <w:szCs w:val="24"/>
        </w:rPr>
        <w:t xml:space="preserve">anuncio de los cinco cortos finalistas </w:t>
      </w: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>a esta categoría se hará mediante su publicación el día 25 de noviembre</w:t>
      </w:r>
      <w:r w:rsidR="00D04BE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 xml:space="preserve">, día seleccionado para </w:t>
      </w:r>
      <w:r w:rsidRPr="00871610">
        <w:rPr>
          <w:rFonts w:ascii="Arial Rounded MT Bold" w:hAnsi="Arial Rounded MT Bold"/>
          <w:color w:val="000000" w:themeColor="text1"/>
          <w:w w:val="90"/>
          <w:sz w:val="24"/>
          <w:szCs w:val="24"/>
        </w:rPr>
        <w:t xml:space="preserve">la celebración del Patrón San José de Calasanz, </w:t>
      </w:r>
      <w:r w:rsidRPr="00871610">
        <w:rPr>
          <w:rFonts w:ascii="Arial Rounded MT Bold" w:hAnsi="Arial Rounded MT Bold"/>
          <w:b/>
          <w:color w:val="000000" w:themeColor="text1"/>
          <w:w w:val="90"/>
          <w:sz w:val="24"/>
          <w:szCs w:val="24"/>
        </w:rPr>
        <w:t xml:space="preserve">en el Salón de Actos del Campus </w:t>
      </w:r>
      <w:r w:rsidR="00D04BE0">
        <w:rPr>
          <w:rFonts w:ascii="Arial Rounded MT Bold" w:hAnsi="Arial Rounded MT Bold"/>
          <w:b/>
          <w:color w:val="000000" w:themeColor="text1"/>
          <w:w w:val="90"/>
          <w:sz w:val="24"/>
          <w:szCs w:val="24"/>
        </w:rPr>
        <w:t xml:space="preserve">Universitario de Melilla </w:t>
      </w:r>
      <w:r w:rsidRPr="00871610">
        <w:rPr>
          <w:rFonts w:ascii="Arial Rounded MT Bold" w:hAnsi="Arial Rounded MT Bold"/>
          <w:bCs/>
          <w:color w:val="000000" w:themeColor="text1"/>
          <w:w w:val="90"/>
          <w:sz w:val="24"/>
          <w:szCs w:val="24"/>
        </w:rPr>
        <w:t>y se</w:t>
      </w:r>
      <w:r w:rsidRPr="00871610">
        <w:rPr>
          <w:rFonts w:ascii="Arial Rounded MT Bold" w:hAnsi="Arial Rounded MT Bold"/>
          <w:b/>
          <w:color w:val="000000" w:themeColor="text1"/>
          <w:w w:val="90"/>
          <w:sz w:val="24"/>
          <w:szCs w:val="24"/>
        </w:rPr>
        <w:t xml:space="preserve"> Proclamará el primer y segundo premio del mismo</w:t>
      </w:r>
      <w:r w:rsidRPr="00871610">
        <w:rPr>
          <w:rFonts w:ascii="Arial Rounded MT Bold" w:hAnsi="Arial Rounded MT Bold"/>
          <w:color w:val="000000" w:themeColor="text1"/>
          <w:sz w:val="24"/>
          <w:szCs w:val="24"/>
        </w:rPr>
        <w:t>.</w:t>
      </w:r>
    </w:p>
    <w:p w:rsidR="00223929" w:rsidRPr="00871610" w:rsidRDefault="00223929" w:rsidP="00223929">
      <w:pPr>
        <w:spacing w:before="35"/>
        <w:ind w:left="120" w:right="114" w:hanging="1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871610">
        <w:rPr>
          <w:rFonts w:ascii="Arial Rounded MT Bold" w:hAnsi="Arial Rounded MT Bold"/>
          <w:color w:val="000000" w:themeColor="text1"/>
          <w:sz w:val="24"/>
          <w:szCs w:val="24"/>
        </w:rPr>
        <w:t>La organización del Certamen se reserva la potestad de poder dejar desierto el premio en función de la calidad de las obras presentadas.</w:t>
      </w:r>
    </w:p>
    <w:p w:rsidR="00223929" w:rsidRPr="00871610" w:rsidRDefault="00223929" w:rsidP="00871610">
      <w:pPr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DERECHOS</w:t>
      </w:r>
      <w:r w:rsidRPr="00871610">
        <w:rPr>
          <w:rFonts w:ascii="Arial Rounded MT Bold" w:hAnsi="Arial Rounded MT Bold"/>
          <w:color w:val="00B0F0"/>
          <w:spacing w:val="17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DE</w:t>
      </w:r>
      <w:r w:rsidRPr="00871610">
        <w:rPr>
          <w:rFonts w:ascii="Arial Rounded MT Bold" w:hAnsi="Arial Rounded MT Bold"/>
          <w:color w:val="00B0F0"/>
          <w:spacing w:val="17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DISTRIBUCIÓN</w:t>
      </w:r>
      <w:r w:rsidRPr="00871610">
        <w:rPr>
          <w:rFonts w:ascii="Arial Rounded MT Bold" w:hAnsi="Arial Rounded MT Bold"/>
          <w:color w:val="00B0F0"/>
          <w:spacing w:val="17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Y</w:t>
      </w:r>
      <w:r w:rsidRPr="00871610">
        <w:rPr>
          <w:rFonts w:ascii="Arial Rounded MT Bold" w:hAnsi="Arial Rounded MT Bold"/>
          <w:color w:val="00B0F0"/>
          <w:spacing w:val="17"/>
          <w:w w:val="85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85"/>
          <w:sz w:val="24"/>
          <w:szCs w:val="24"/>
        </w:rPr>
        <w:t>DIFUSIÓN</w:t>
      </w:r>
    </w:p>
    <w:p w:rsidR="00223929" w:rsidRPr="00871610" w:rsidRDefault="00223929" w:rsidP="00223929">
      <w:pPr>
        <w:pStyle w:val="Textoindependiente"/>
        <w:spacing w:before="35"/>
        <w:ind w:left="120" w:right="115"/>
        <w:jc w:val="both"/>
        <w:rPr>
          <w:rFonts w:ascii="Arial Rounded MT Bold" w:hAnsi="Arial Rounded MT Bold"/>
        </w:rPr>
      </w:pPr>
      <w:r w:rsidRPr="00871610">
        <w:rPr>
          <w:rFonts w:ascii="Arial Rounded MT Bold" w:hAnsi="Arial Rounded MT Bold"/>
          <w:w w:val="90"/>
        </w:rPr>
        <w:t>Los participantes deberán ostentar los derechos de distribución y difusión de la obra incluyendo música, sonido,</w:t>
      </w:r>
      <w:r w:rsidRPr="00871610">
        <w:rPr>
          <w:rFonts w:ascii="Arial Rounded MT Bold" w:hAnsi="Arial Rounded MT Bold"/>
          <w:spacing w:val="1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elementos gráficos, etc. y los derechos de imagen de las personas que aparecen en la misma. La organización</w:t>
      </w:r>
      <w:r w:rsidRPr="00871610">
        <w:rPr>
          <w:rFonts w:ascii="Arial Rounded MT Bold" w:hAnsi="Arial Rounded MT Bold"/>
          <w:spacing w:val="1"/>
          <w:w w:val="90"/>
        </w:rPr>
        <w:t xml:space="preserve"> </w:t>
      </w:r>
      <w:r w:rsidRPr="00871610">
        <w:rPr>
          <w:rFonts w:ascii="Arial Rounded MT Bold" w:hAnsi="Arial Rounded MT Bold"/>
        </w:rPr>
        <w:t>declina</w:t>
      </w:r>
      <w:r w:rsidRPr="00871610">
        <w:rPr>
          <w:rFonts w:ascii="Arial Rounded MT Bold" w:hAnsi="Arial Rounded MT Bold"/>
          <w:spacing w:val="-1"/>
        </w:rPr>
        <w:t xml:space="preserve"> </w:t>
      </w:r>
      <w:r w:rsidRPr="00871610">
        <w:rPr>
          <w:rFonts w:ascii="Arial Rounded MT Bold" w:hAnsi="Arial Rounded MT Bold"/>
        </w:rPr>
        <w:t>toda responsabilidad al</w:t>
      </w:r>
      <w:r w:rsidRPr="00871610">
        <w:rPr>
          <w:rFonts w:ascii="Arial Rounded MT Bold" w:hAnsi="Arial Rounded MT Bold"/>
          <w:spacing w:val="-1"/>
        </w:rPr>
        <w:t xml:space="preserve"> </w:t>
      </w:r>
      <w:r w:rsidRPr="00871610">
        <w:rPr>
          <w:rFonts w:ascii="Arial Rounded MT Bold" w:hAnsi="Arial Rounded MT Bold"/>
        </w:rPr>
        <w:t>respecto.</w:t>
      </w:r>
    </w:p>
    <w:p w:rsidR="00223929" w:rsidRPr="00871610" w:rsidRDefault="00223929" w:rsidP="00223929">
      <w:pPr>
        <w:pStyle w:val="Textoindependiente"/>
        <w:spacing w:before="76"/>
        <w:ind w:left="120" w:right="116"/>
        <w:jc w:val="both"/>
        <w:rPr>
          <w:rFonts w:ascii="Arial Rounded MT Bold" w:hAnsi="Arial Rounded MT Bold"/>
        </w:rPr>
      </w:pPr>
      <w:r w:rsidRPr="00871610">
        <w:rPr>
          <w:rFonts w:ascii="Arial Rounded MT Bold" w:hAnsi="Arial Rounded MT Bold"/>
          <w:spacing w:val="-1"/>
          <w:w w:val="90"/>
        </w:rPr>
        <w:t>Los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spacing w:val="-1"/>
          <w:w w:val="90"/>
        </w:rPr>
        <w:t>participantes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ceden</w:t>
      </w:r>
      <w:r w:rsidRPr="00871610">
        <w:rPr>
          <w:rFonts w:ascii="Arial Rounded MT Bold" w:hAnsi="Arial Rounded MT Bold"/>
          <w:spacing w:val="-13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a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la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organización</w:t>
      </w:r>
      <w:r w:rsidRPr="00871610">
        <w:rPr>
          <w:rFonts w:ascii="Arial Rounded MT Bold" w:hAnsi="Arial Rounded MT Bold"/>
          <w:spacing w:val="-13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los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derechos,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no</w:t>
      </w:r>
      <w:r w:rsidRPr="00871610">
        <w:rPr>
          <w:rFonts w:ascii="Arial Rounded MT Bold" w:hAnsi="Arial Rounded MT Bold"/>
          <w:spacing w:val="-13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exclusivos,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de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distribución</w:t>
      </w:r>
      <w:r w:rsidRPr="00871610">
        <w:rPr>
          <w:rFonts w:ascii="Arial Rounded MT Bold" w:hAnsi="Arial Rounded MT Bold"/>
          <w:spacing w:val="-13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y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difusión</w:t>
      </w:r>
      <w:r w:rsidRPr="00871610">
        <w:rPr>
          <w:rFonts w:ascii="Arial Rounded MT Bold" w:hAnsi="Arial Rounded MT Bold"/>
          <w:spacing w:val="-13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de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los</w:t>
      </w:r>
      <w:r w:rsidRPr="00871610">
        <w:rPr>
          <w:rFonts w:ascii="Arial Rounded MT Bold" w:hAnsi="Arial Rounded MT Bold"/>
          <w:spacing w:val="-14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cortometrajes</w:t>
      </w:r>
      <w:r w:rsidR="0089650A">
        <w:rPr>
          <w:rFonts w:ascii="Arial Rounded MT Bold" w:hAnsi="Arial Rounded MT Bold"/>
          <w:w w:val="90"/>
        </w:rPr>
        <w:t xml:space="preserve"> </w:t>
      </w:r>
      <w:r w:rsidRPr="00871610">
        <w:rPr>
          <w:rFonts w:ascii="Arial Rounded MT Bold" w:hAnsi="Arial Rounded MT Bold"/>
          <w:spacing w:val="-45"/>
          <w:w w:val="90"/>
        </w:rPr>
        <w:t xml:space="preserve"> </w:t>
      </w:r>
      <w:r w:rsidRPr="00871610">
        <w:rPr>
          <w:rFonts w:ascii="Arial Rounded MT Bold" w:hAnsi="Arial Rounded MT Bold"/>
        </w:rPr>
        <w:t>presentados</w:t>
      </w:r>
      <w:r w:rsidRPr="00871610">
        <w:rPr>
          <w:rFonts w:ascii="Arial Rounded MT Bold" w:hAnsi="Arial Rounded MT Bold"/>
          <w:spacing w:val="1"/>
        </w:rPr>
        <w:t xml:space="preserve"> </w:t>
      </w:r>
      <w:r w:rsidRPr="00871610">
        <w:rPr>
          <w:rFonts w:ascii="Arial Rounded MT Bold" w:hAnsi="Arial Rounded MT Bold"/>
        </w:rPr>
        <w:t>al</w:t>
      </w:r>
      <w:r w:rsidRPr="00871610">
        <w:rPr>
          <w:rFonts w:ascii="Arial Rounded MT Bold" w:hAnsi="Arial Rounded MT Bold"/>
          <w:spacing w:val="1"/>
        </w:rPr>
        <w:t xml:space="preserve"> </w:t>
      </w:r>
      <w:r w:rsidRPr="00871610">
        <w:rPr>
          <w:rFonts w:ascii="Arial Rounded MT Bold" w:hAnsi="Arial Rounded MT Bold"/>
        </w:rPr>
        <w:t>concurso.</w:t>
      </w:r>
    </w:p>
    <w:p w:rsidR="00223929" w:rsidRPr="00871610" w:rsidRDefault="00223929" w:rsidP="00223929">
      <w:pPr>
        <w:pStyle w:val="Textoindependiente"/>
        <w:spacing w:before="77"/>
        <w:ind w:left="120" w:right="116"/>
        <w:jc w:val="both"/>
        <w:rPr>
          <w:rFonts w:ascii="Arial Rounded MT Bold" w:hAnsi="Arial Rounded MT Bold"/>
        </w:rPr>
      </w:pPr>
      <w:r w:rsidRPr="00871610">
        <w:rPr>
          <w:rFonts w:ascii="Arial Rounded MT Bold" w:hAnsi="Arial Rounded MT Bold"/>
          <w:w w:val="85"/>
        </w:rPr>
        <w:t>Los</w:t>
      </w:r>
      <w:r w:rsidRPr="00871610">
        <w:rPr>
          <w:rFonts w:ascii="Arial Rounded MT Bold" w:hAnsi="Arial Rounded MT Bold"/>
          <w:spacing w:val="26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cortometrajes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serán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subidos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a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YouTube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y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podrán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ser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difundidos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en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otras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redes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o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formar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parte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de</w:t>
      </w:r>
      <w:r w:rsidRPr="00871610">
        <w:rPr>
          <w:rFonts w:ascii="Arial Rounded MT Bold" w:hAnsi="Arial Rounded MT Bold"/>
          <w:spacing w:val="27"/>
          <w:w w:val="85"/>
        </w:rPr>
        <w:t xml:space="preserve"> </w:t>
      </w:r>
      <w:r w:rsidRPr="00871610">
        <w:rPr>
          <w:rFonts w:ascii="Arial Rounded MT Bold" w:hAnsi="Arial Rounded MT Bold"/>
          <w:w w:val="85"/>
        </w:rPr>
        <w:t>proyecciones</w:t>
      </w:r>
      <w:r w:rsidRPr="00871610">
        <w:rPr>
          <w:rFonts w:ascii="Arial Rounded MT Bold" w:hAnsi="Arial Rounded MT Bold"/>
          <w:spacing w:val="-42"/>
          <w:w w:val="85"/>
        </w:rPr>
        <w:t xml:space="preserve"> </w:t>
      </w:r>
      <w:r w:rsidRPr="00871610">
        <w:rPr>
          <w:rFonts w:ascii="Arial Rounded MT Bold" w:hAnsi="Arial Rounded MT Bold"/>
        </w:rPr>
        <w:t>y</w:t>
      </w:r>
      <w:r w:rsidRPr="00871610">
        <w:rPr>
          <w:rFonts w:ascii="Arial Rounded MT Bold" w:hAnsi="Arial Rounded MT Bold"/>
          <w:spacing w:val="-2"/>
        </w:rPr>
        <w:t xml:space="preserve"> </w:t>
      </w:r>
      <w:r w:rsidRPr="00871610">
        <w:rPr>
          <w:rFonts w:ascii="Arial Rounded MT Bold" w:hAnsi="Arial Rounded MT Bold"/>
        </w:rPr>
        <w:t>otras</w:t>
      </w:r>
      <w:r w:rsidRPr="00871610">
        <w:rPr>
          <w:rFonts w:ascii="Arial Rounded MT Bold" w:hAnsi="Arial Rounded MT Bold"/>
          <w:spacing w:val="-2"/>
        </w:rPr>
        <w:t xml:space="preserve"> </w:t>
      </w:r>
      <w:r w:rsidRPr="00871610">
        <w:rPr>
          <w:rFonts w:ascii="Arial Rounded MT Bold" w:hAnsi="Arial Rounded MT Bold"/>
        </w:rPr>
        <w:t>actividades</w:t>
      </w:r>
      <w:r w:rsidRPr="00871610">
        <w:rPr>
          <w:rFonts w:ascii="Arial Rounded MT Bold" w:hAnsi="Arial Rounded MT Bold"/>
          <w:spacing w:val="-1"/>
        </w:rPr>
        <w:t xml:space="preserve"> </w:t>
      </w:r>
      <w:r w:rsidRPr="00871610">
        <w:rPr>
          <w:rFonts w:ascii="Arial Rounded MT Bold" w:hAnsi="Arial Rounded MT Bold"/>
        </w:rPr>
        <w:t>de</w:t>
      </w:r>
      <w:r w:rsidRPr="00871610">
        <w:rPr>
          <w:rFonts w:ascii="Arial Rounded MT Bold" w:hAnsi="Arial Rounded MT Bold"/>
          <w:spacing w:val="-2"/>
        </w:rPr>
        <w:t xml:space="preserve"> </w:t>
      </w:r>
      <w:r w:rsidRPr="00871610">
        <w:rPr>
          <w:rFonts w:ascii="Arial Rounded MT Bold" w:hAnsi="Arial Rounded MT Bold"/>
        </w:rPr>
        <w:t>difusión</w:t>
      </w:r>
      <w:r w:rsidRPr="00871610">
        <w:rPr>
          <w:rFonts w:ascii="Arial Rounded MT Bold" w:hAnsi="Arial Rounded MT Bold"/>
          <w:spacing w:val="-1"/>
        </w:rPr>
        <w:t xml:space="preserve"> </w:t>
      </w:r>
      <w:r w:rsidRPr="00871610">
        <w:rPr>
          <w:rFonts w:ascii="Arial Rounded MT Bold" w:hAnsi="Arial Rounded MT Bold"/>
        </w:rPr>
        <w:t>ligadas</w:t>
      </w:r>
      <w:r w:rsidRPr="00871610">
        <w:rPr>
          <w:rFonts w:ascii="Arial Rounded MT Bold" w:hAnsi="Arial Rounded MT Bold"/>
          <w:spacing w:val="-2"/>
        </w:rPr>
        <w:t xml:space="preserve"> </w:t>
      </w:r>
      <w:r w:rsidRPr="00871610">
        <w:rPr>
          <w:rFonts w:ascii="Arial Rounded MT Bold" w:hAnsi="Arial Rounded MT Bold"/>
        </w:rPr>
        <w:t>al</w:t>
      </w:r>
      <w:r w:rsidRPr="00871610">
        <w:rPr>
          <w:rFonts w:ascii="Arial Rounded MT Bold" w:hAnsi="Arial Rounded MT Bold"/>
          <w:spacing w:val="-1"/>
        </w:rPr>
        <w:t xml:space="preserve"> </w:t>
      </w:r>
      <w:r w:rsidRPr="00871610">
        <w:rPr>
          <w:rFonts w:ascii="Arial Rounded MT Bold" w:hAnsi="Arial Rounded MT Bold"/>
        </w:rPr>
        <w:t>concurso.</w:t>
      </w:r>
    </w:p>
    <w:p w:rsidR="00223929" w:rsidRPr="00871610" w:rsidRDefault="00223929" w:rsidP="00223929">
      <w:pPr>
        <w:pStyle w:val="Textoindependiente"/>
        <w:spacing w:before="77"/>
        <w:ind w:left="120" w:right="115"/>
        <w:jc w:val="both"/>
        <w:rPr>
          <w:rFonts w:ascii="Arial Rounded MT Bold" w:hAnsi="Arial Rounded MT Bold"/>
        </w:rPr>
      </w:pPr>
      <w:r w:rsidRPr="00871610">
        <w:rPr>
          <w:rFonts w:ascii="Arial Rounded MT Bold" w:hAnsi="Arial Rounded MT Bold"/>
          <w:w w:val="90"/>
        </w:rPr>
        <w:t>En cualquier caso, la organización no se hace responsable de las opiniones vertidas por los participantes en sus</w:t>
      </w:r>
      <w:r w:rsidRPr="00871610">
        <w:rPr>
          <w:rFonts w:ascii="Arial Rounded MT Bold" w:hAnsi="Arial Rounded MT Bold"/>
          <w:spacing w:val="1"/>
          <w:w w:val="90"/>
        </w:rPr>
        <w:t xml:space="preserve"> </w:t>
      </w:r>
      <w:r w:rsidRPr="00871610">
        <w:rPr>
          <w:rFonts w:ascii="Arial Rounded MT Bold" w:hAnsi="Arial Rounded MT Bold"/>
        </w:rPr>
        <w:t>obras</w:t>
      </w:r>
      <w:r w:rsidRPr="00871610">
        <w:rPr>
          <w:rFonts w:ascii="Arial Rounded MT Bold" w:hAnsi="Arial Rounded MT Bold"/>
          <w:spacing w:val="-4"/>
        </w:rPr>
        <w:t xml:space="preserve"> </w:t>
      </w:r>
      <w:r w:rsidRPr="00871610">
        <w:rPr>
          <w:rFonts w:ascii="Arial Rounded MT Bold" w:hAnsi="Arial Rounded MT Bold"/>
        </w:rPr>
        <w:t>y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toda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la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responsabilidad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recaerá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en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sus</w:t>
      </w:r>
      <w:r w:rsidRPr="00871610">
        <w:rPr>
          <w:rFonts w:ascii="Arial Rounded MT Bold" w:hAnsi="Arial Rounded MT Bold"/>
          <w:spacing w:val="-3"/>
        </w:rPr>
        <w:t xml:space="preserve"> </w:t>
      </w:r>
      <w:r w:rsidRPr="00871610">
        <w:rPr>
          <w:rFonts w:ascii="Arial Rounded MT Bold" w:hAnsi="Arial Rounded MT Bold"/>
        </w:rPr>
        <w:t>autores.</w:t>
      </w:r>
    </w:p>
    <w:p w:rsidR="00223929" w:rsidRPr="00871610" w:rsidRDefault="00223929" w:rsidP="00223929">
      <w:pPr>
        <w:pStyle w:val="Textoindependiente"/>
        <w:spacing w:before="3"/>
        <w:rPr>
          <w:rFonts w:ascii="Arial Rounded MT Bold" w:hAnsi="Arial Rounded MT Bold"/>
        </w:rPr>
      </w:pPr>
    </w:p>
    <w:p w:rsidR="00223929" w:rsidRPr="00871610" w:rsidRDefault="00223929" w:rsidP="00223929">
      <w:pPr>
        <w:ind w:left="120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sz w:val="24"/>
          <w:szCs w:val="24"/>
        </w:rPr>
        <w:t>DESCALIFICACIÓN</w:t>
      </w:r>
    </w:p>
    <w:p w:rsidR="00223929" w:rsidRPr="00871610" w:rsidRDefault="00223929" w:rsidP="00223929">
      <w:pPr>
        <w:pStyle w:val="Textoindependiente"/>
        <w:spacing w:before="35"/>
        <w:ind w:left="120" w:right="116"/>
        <w:jc w:val="both"/>
        <w:rPr>
          <w:rFonts w:ascii="Arial Rounded MT Bold" w:hAnsi="Arial Rounded MT Bold"/>
        </w:rPr>
      </w:pPr>
      <w:r w:rsidRPr="00871610">
        <w:rPr>
          <w:rFonts w:ascii="Arial Rounded MT Bold" w:hAnsi="Arial Rounded MT Bold"/>
          <w:w w:val="90"/>
        </w:rPr>
        <w:t>La organización se reserva el derecho a descalificar aquellos cortometrajes que no cumplan con la ética y valores del certamen</w:t>
      </w:r>
      <w:r w:rsidRPr="00871610">
        <w:rPr>
          <w:rFonts w:ascii="Arial Rounded MT Bold" w:hAnsi="Arial Rounded MT Bold"/>
        </w:rPr>
        <w:t>.</w:t>
      </w: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</w:rPr>
      </w:pPr>
    </w:p>
    <w:p w:rsidR="00223929" w:rsidRPr="00871610" w:rsidRDefault="00223929" w:rsidP="00223929">
      <w:pPr>
        <w:spacing w:before="165"/>
        <w:ind w:left="120"/>
        <w:rPr>
          <w:rFonts w:ascii="Arial Rounded MT Bold" w:hAnsi="Arial Rounded MT Bold"/>
          <w:color w:val="00B0F0"/>
          <w:sz w:val="24"/>
          <w:szCs w:val="24"/>
        </w:rPr>
      </w:pP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MODIFICACIÓN</w:t>
      </w:r>
      <w:r w:rsidRPr="00871610">
        <w:rPr>
          <w:rFonts w:ascii="Arial Rounded MT Bold" w:hAnsi="Arial Rounded MT Bold"/>
          <w:color w:val="00B0F0"/>
          <w:spacing w:val="-6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Y</w:t>
      </w:r>
      <w:r w:rsidRPr="00871610">
        <w:rPr>
          <w:rFonts w:ascii="Arial Rounded MT Bold" w:hAnsi="Arial Rounded MT Bold"/>
          <w:color w:val="00B0F0"/>
          <w:spacing w:val="-6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ACEPTACIÓN</w:t>
      </w:r>
      <w:r w:rsidRPr="00871610">
        <w:rPr>
          <w:rFonts w:ascii="Arial Rounded MT Bold" w:hAnsi="Arial Rounded MT Bold"/>
          <w:color w:val="00B0F0"/>
          <w:spacing w:val="-6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DE</w:t>
      </w:r>
      <w:r w:rsidRPr="00871610">
        <w:rPr>
          <w:rFonts w:ascii="Arial Rounded MT Bold" w:hAnsi="Arial Rounded MT Bold"/>
          <w:color w:val="00B0F0"/>
          <w:spacing w:val="-6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LAS</w:t>
      </w:r>
      <w:r w:rsidRPr="00871610">
        <w:rPr>
          <w:rFonts w:ascii="Arial Rounded MT Bold" w:hAnsi="Arial Rounded MT Bold"/>
          <w:color w:val="00B0F0"/>
          <w:spacing w:val="-6"/>
          <w:w w:val="90"/>
          <w:sz w:val="24"/>
          <w:szCs w:val="24"/>
        </w:rPr>
        <w:t xml:space="preserve"> </w:t>
      </w:r>
      <w:r w:rsidRPr="00871610">
        <w:rPr>
          <w:rFonts w:ascii="Arial Rounded MT Bold" w:hAnsi="Arial Rounded MT Bold"/>
          <w:color w:val="00B0F0"/>
          <w:w w:val="90"/>
          <w:sz w:val="24"/>
          <w:szCs w:val="24"/>
        </w:rPr>
        <w:t>BASES</w:t>
      </w:r>
    </w:p>
    <w:p w:rsidR="00223929" w:rsidRPr="00871610" w:rsidRDefault="00223929" w:rsidP="00223929">
      <w:pPr>
        <w:pStyle w:val="Textoindependiente"/>
        <w:spacing w:before="35"/>
        <w:ind w:left="120" w:right="115"/>
        <w:jc w:val="both"/>
        <w:rPr>
          <w:rFonts w:ascii="Arial Rounded MT Bold" w:hAnsi="Arial Rounded MT Bold"/>
        </w:rPr>
      </w:pPr>
      <w:r w:rsidRPr="00871610">
        <w:rPr>
          <w:rFonts w:ascii="Arial Rounded MT Bold" w:hAnsi="Arial Rounded MT Bold"/>
          <w:w w:val="90"/>
        </w:rPr>
        <w:t>La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participación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en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el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concurso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implica</w:t>
      </w:r>
      <w:r w:rsidRPr="00871610">
        <w:rPr>
          <w:rFonts w:ascii="Arial Rounded MT Bold" w:hAnsi="Arial Rounded MT Bold"/>
          <w:spacing w:val="-6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el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conocimiento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y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aceptación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total</w:t>
      </w:r>
      <w:r w:rsidRPr="00871610">
        <w:rPr>
          <w:rFonts w:ascii="Arial Rounded MT Bold" w:hAnsi="Arial Rounded MT Bold"/>
          <w:spacing w:val="-6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de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sus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bases,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por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lo</w:t>
      </w:r>
      <w:r w:rsidRPr="00871610">
        <w:rPr>
          <w:rFonts w:ascii="Arial Rounded MT Bold" w:hAnsi="Arial Rounded MT Bold"/>
          <w:spacing w:val="-6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que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los</w:t>
      </w:r>
      <w:r w:rsidRPr="00871610">
        <w:rPr>
          <w:rFonts w:ascii="Arial Rounded MT Bold" w:hAnsi="Arial Rounded MT Bold"/>
          <w:spacing w:val="-7"/>
          <w:w w:val="90"/>
        </w:rPr>
        <w:t xml:space="preserve"> </w:t>
      </w:r>
      <w:r w:rsidRPr="00871610">
        <w:rPr>
          <w:rFonts w:ascii="Arial Rounded MT Bold" w:hAnsi="Arial Rounded MT Bold"/>
          <w:w w:val="90"/>
        </w:rPr>
        <w:t>participantes</w:t>
      </w:r>
      <w:r w:rsidRPr="00871610">
        <w:rPr>
          <w:rFonts w:ascii="Arial Rounded MT Bold" w:hAnsi="Arial Rounded MT Bold"/>
          <w:spacing w:val="-45"/>
          <w:w w:val="90"/>
        </w:rPr>
        <w:t xml:space="preserve"> </w:t>
      </w:r>
      <w:r w:rsidRPr="00871610">
        <w:rPr>
          <w:rFonts w:ascii="Arial Rounded MT Bold" w:hAnsi="Arial Rounded MT Bold"/>
        </w:rPr>
        <w:t>no</w:t>
      </w:r>
      <w:r w:rsidRPr="00871610">
        <w:rPr>
          <w:rFonts w:ascii="Arial Rounded MT Bold" w:hAnsi="Arial Rounded MT Bold"/>
          <w:spacing w:val="-6"/>
        </w:rPr>
        <w:t xml:space="preserve"> </w:t>
      </w:r>
      <w:r w:rsidRPr="00871610">
        <w:rPr>
          <w:rFonts w:ascii="Arial Rounded MT Bold" w:hAnsi="Arial Rounded MT Bold"/>
        </w:rPr>
        <w:t>podrán</w:t>
      </w:r>
      <w:r w:rsidRPr="00871610">
        <w:rPr>
          <w:rFonts w:ascii="Arial Rounded MT Bold" w:hAnsi="Arial Rounded MT Bold"/>
          <w:spacing w:val="-5"/>
        </w:rPr>
        <w:t xml:space="preserve"> </w:t>
      </w:r>
      <w:r w:rsidRPr="00871610">
        <w:rPr>
          <w:rFonts w:ascii="Arial Rounded MT Bold" w:hAnsi="Arial Rounded MT Bold"/>
        </w:rPr>
        <w:t>impugnarlas</w:t>
      </w:r>
      <w:r w:rsidRPr="00871610">
        <w:rPr>
          <w:rFonts w:ascii="Arial Rounded MT Bold" w:hAnsi="Arial Rounded MT Bold"/>
          <w:spacing w:val="-6"/>
        </w:rPr>
        <w:t xml:space="preserve"> </w:t>
      </w:r>
      <w:r w:rsidRPr="00871610">
        <w:rPr>
          <w:rFonts w:ascii="Arial Rounded MT Bold" w:hAnsi="Arial Rounded MT Bold"/>
        </w:rPr>
        <w:t>una</w:t>
      </w:r>
      <w:r w:rsidRPr="00871610">
        <w:rPr>
          <w:rFonts w:ascii="Arial Rounded MT Bold" w:hAnsi="Arial Rounded MT Bold"/>
          <w:spacing w:val="-5"/>
        </w:rPr>
        <w:t xml:space="preserve"> </w:t>
      </w:r>
      <w:r w:rsidRPr="00871610">
        <w:rPr>
          <w:rFonts w:ascii="Arial Rounded MT Bold" w:hAnsi="Arial Rounded MT Bold"/>
        </w:rPr>
        <w:t>vez</w:t>
      </w:r>
      <w:r w:rsidRPr="00871610">
        <w:rPr>
          <w:rFonts w:ascii="Arial Rounded MT Bold" w:hAnsi="Arial Rounded MT Bold"/>
          <w:spacing w:val="-6"/>
        </w:rPr>
        <w:t xml:space="preserve"> </w:t>
      </w:r>
      <w:r w:rsidRPr="00871610">
        <w:rPr>
          <w:rFonts w:ascii="Arial Rounded MT Bold" w:hAnsi="Arial Rounded MT Bold"/>
        </w:rPr>
        <w:t>hayan</w:t>
      </w:r>
      <w:r w:rsidRPr="00871610">
        <w:rPr>
          <w:rFonts w:ascii="Arial Rounded MT Bold" w:hAnsi="Arial Rounded MT Bold"/>
          <w:spacing w:val="-5"/>
        </w:rPr>
        <w:t xml:space="preserve"> </w:t>
      </w:r>
      <w:r w:rsidRPr="00871610">
        <w:rPr>
          <w:rFonts w:ascii="Arial Rounded MT Bold" w:hAnsi="Arial Rounded MT Bold"/>
        </w:rPr>
        <w:t>formalizado</w:t>
      </w:r>
      <w:r w:rsidRPr="00871610">
        <w:rPr>
          <w:rFonts w:ascii="Arial Rounded MT Bold" w:hAnsi="Arial Rounded MT Bold"/>
          <w:spacing w:val="-6"/>
        </w:rPr>
        <w:t xml:space="preserve"> </w:t>
      </w:r>
      <w:r w:rsidRPr="00871610">
        <w:rPr>
          <w:rFonts w:ascii="Arial Rounded MT Bold" w:hAnsi="Arial Rounded MT Bold"/>
        </w:rPr>
        <w:t>dicha</w:t>
      </w:r>
      <w:r w:rsidRPr="00871610">
        <w:rPr>
          <w:rFonts w:ascii="Arial Rounded MT Bold" w:hAnsi="Arial Rounded MT Bold"/>
          <w:spacing w:val="-5"/>
        </w:rPr>
        <w:t xml:space="preserve"> </w:t>
      </w:r>
      <w:r w:rsidRPr="00871610">
        <w:rPr>
          <w:rFonts w:ascii="Arial Rounded MT Bold" w:hAnsi="Arial Rounded MT Bold"/>
        </w:rPr>
        <w:t>participación.</w:t>
      </w: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  <w:color w:val="FF0000"/>
        </w:rPr>
      </w:pPr>
    </w:p>
    <w:p w:rsidR="00223929" w:rsidRPr="00871610" w:rsidRDefault="00223929" w:rsidP="00223929">
      <w:pPr>
        <w:pStyle w:val="Textoindependiente"/>
        <w:rPr>
          <w:rFonts w:ascii="Arial Rounded MT Bold" w:hAnsi="Arial Rounded MT Bold"/>
          <w:color w:val="FF0000"/>
        </w:rPr>
      </w:pPr>
      <w:bookmarkStart w:id="0" w:name="_GoBack"/>
      <w:bookmarkEnd w:id="0"/>
    </w:p>
    <w:sectPr w:rsidR="00223929" w:rsidRPr="00871610" w:rsidSect="00163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99" w:rsidRDefault="00D72B99">
      <w:pPr>
        <w:spacing w:after="0" w:line="240" w:lineRule="auto"/>
      </w:pPr>
      <w:r>
        <w:separator/>
      </w:r>
    </w:p>
  </w:endnote>
  <w:endnote w:type="continuationSeparator" w:id="0">
    <w:p w:rsidR="00D72B99" w:rsidRDefault="00D7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48" w:rsidRDefault="00163A48"/>
  <w:p w:rsidR="00163A48" w:rsidRDefault="00F3262E">
    <w:pPr>
      <w:pStyle w:val="Piedepginapar"/>
    </w:pPr>
    <w:r>
      <w:t xml:space="preserve">Página </w:t>
    </w:r>
    <w:r w:rsidR="003F3315">
      <w:fldChar w:fldCharType="begin"/>
    </w:r>
    <w:r w:rsidR="003F3315">
      <w:instrText xml:space="preserve"> PAGE   \* MERGEFORMAT </w:instrText>
    </w:r>
    <w:r w:rsidR="003F3315">
      <w:fldChar w:fldCharType="separate"/>
    </w:r>
    <w:r>
      <w:rPr>
        <w:noProof/>
        <w:sz w:val="24"/>
        <w:szCs w:val="24"/>
      </w:rPr>
      <w:t>2</w:t>
    </w:r>
    <w:r w:rsidR="003F3315">
      <w:rPr>
        <w:noProof/>
        <w:sz w:val="24"/>
        <w:szCs w:val="24"/>
      </w:rPr>
      <w:fldChar w:fldCharType="end"/>
    </w:r>
  </w:p>
  <w:p w:rsidR="00163A48" w:rsidRDefault="00163A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48" w:rsidRDefault="00163A48"/>
  <w:p w:rsidR="00163A48" w:rsidRDefault="00F3262E">
    <w:pPr>
      <w:pStyle w:val="Piedepginaimpar"/>
    </w:pPr>
    <w:r>
      <w:t xml:space="preserve">Página </w:t>
    </w:r>
    <w:r w:rsidR="003F3315">
      <w:fldChar w:fldCharType="begin"/>
    </w:r>
    <w:r w:rsidR="003F3315">
      <w:instrText xml:space="preserve"> PAGE   \* MERGEFORMAT </w:instrText>
    </w:r>
    <w:r w:rsidR="003F3315">
      <w:fldChar w:fldCharType="separate"/>
    </w:r>
    <w:r w:rsidR="005964A2" w:rsidRPr="005964A2">
      <w:rPr>
        <w:noProof/>
        <w:sz w:val="24"/>
        <w:szCs w:val="24"/>
      </w:rPr>
      <w:t>3</w:t>
    </w:r>
    <w:r w:rsidR="003F3315">
      <w:rPr>
        <w:noProof/>
        <w:sz w:val="24"/>
        <w:szCs w:val="24"/>
      </w:rPr>
      <w:fldChar w:fldCharType="end"/>
    </w:r>
  </w:p>
  <w:p w:rsidR="00163A48" w:rsidRDefault="00163A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99" w:rsidRDefault="00D72B99">
      <w:pPr>
        <w:spacing w:after="0" w:line="240" w:lineRule="auto"/>
      </w:pPr>
      <w:r>
        <w:separator/>
      </w:r>
    </w:p>
  </w:footnote>
  <w:footnote w:type="continuationSeparator" w:id="0">
    <w:p w:rsidR="00D72B99" w:rsidRDefault="00D7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5327404"/>
      <w:placeholder>
        <w:docPart w:val="F9B137A63D874956870464A823C2105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63A48" w:rsidRDefault="00223929">
        <w:pPr>
          <w:pStyle w:val="Encabezadopar"/>
          <w:rPr>
            <w:szCs w:val="20"/>
          </w:rPr>
        </w:pPr>
        <w:r>
          <w:rPr>
            <w:szCs w:val="20"/>
          </w:rPr>
          <w:t>FACULTAD DE CIENCIAS DE LA EDUCACIÓN Y DEL DEPORTE DE MELILLA. UNIVERSIDAD DE GRANADA</w:t>
        </w:r>
      </w:p>
    </w:sdtContent>
  </w:sdt>
  <w:p w:rsidR="00163A48" w:rsidRDefault="00163A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alias w:val="Autor"/>
      <w:id w:val="5384246"/>
      <w:placeholder>
        <w:docPart w:val="5CDB566B0E46404983C5948D9D7F37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63A48" w:rsidRDefault="00223929">
        <w:pPr>
          <w:pStyle w:val="Encabezadoimpar"/>
          <w:rPr>
            <w:szCs w:val="20"/>
          </w:rPr>
        </w:pPr>
        <w:r>
          <w:rPr>
            <w:szCs w:val="20"/>
          </w:rPr>
          <w:t>FACULTAD DE CIENCIAS DE LA EDUCACIÓN Y DEL DEPORTE DE MELILLA. UNIVERSIDAD DE GRANADA</w:t>
        </w:r>
      </w:p>
    </w:sdtContent>
  </w:sdt>
  <w:p w:rsidR="00163A48" w:rsidRDefault="00163A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48" w:rsidRDefault="00F95B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10B75C" wp14:editId="7A573556">
          <wp:simplePos x="0" y="0"/>
          <wp:positionH relativeFrom="column">
            <wp:posOffset>4367530</wp:posOffset>
          </wp:positionH>
          <wp:positionV relativeFrom="paragraph">
            <wp:posOffset>-208915</wp:posOffset>
          </wp:positionV>
          <wp:extent cx="1847850" cy="693420"/>
          <wp:effectExtent l="0" t="0" r="0" b="0"/>
          <wp:wrapSquare wrapText="bothSides"/>
          <wp:docPr id="1" name="Imagen 1" descr="Image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Image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B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A61A40" wp14:editId="454A0CC0">
          <wp:simplePos x="0" y="0"/>
          <wp:positionH relativeFrom="column">
            <wp:posOffset>-104839</wp:posOffset>
          </wp:positionH>
          <wp:positionV relativeFrom="paragraph">
            <wp:posOffset>-309245</wp:posOffset>
          </wp:positionV>
          <wp:extent cx="2320578" cy="788997"/>
          <wp:effectExtent l="0" t="0" r="0" b="0"/>
          <wp:wrapNone/>
          <wp:docPr id="1026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44A377B-F409-4352-BA86-7DD9CBC50B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44A377B-F409-4352-BA86-7DD9CBC50B0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578" cy="78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273C46"/>
    <w:multiLevelType w:val="hybridMultilevel"/>
    <w:tmpl w:val="F424A2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B0CCB0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EB24DF"/>
    <w:multiLevelType w:val="hybridMultilevel"/>
    <w:tmpl w:val="5934B19E"/>
    <w:lvl w:ilvl="0" w:tplc="851ADE96">
      <w:numFmt w:val="bullet"/>
      <w:lvlText w:val="•"/>
      <w:lvlJc w:val="left"/>
      <w:pPr>
        <w:ind w:left="1200" w:hanging="360"/>
      </w:pPr>
      <w:rPr>
        <w:rFonts w:ascii="Cambria" w:eastAsia="Cambria" w:hAnsi="Cambria" w:cs="Cambria" w:hint="default"/>
        <w:b/>
        <w:bCs/>
        <w:color w:val="231F20"/>
        <w:w w:val="73"/>
        <w:sz w:val="24"/>
        <w:szCs w:val="24"/>
        <w:lang w:val="es-ES" w:eastAsia="en-US" w:bidi="ar-SA"/>
      </w:rPr>
    </w:lvl>
    <w:lvl w:ilvl="1" w:tplc="AC722D62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8A36C8CE">
      <w:numFmt w:val="bullet"/>
      <w:lvlText w:val="•"/>
      <w:lvlJc w:val="left"/>
      <w:pPr>
        <w:ind w:left="3100" w:hanging="360"/>
      </w:pPr>
      <w:rPr>
        <w:rFonts w:hint="default"/>
        <w:lang w:val="es-ES" w:eastAsia="en-US" w:bidi="ar-SA"/>
      </w:rPr>
    </w:lvl>
    <w:lvl w:ilvl="3" w:tplc="08D07A1A">
      <w:numFmt w:val="bullet"/>
      <w:lvlText w:val="•"/>
      <w:lvlJc w:val="left"/>
      <w:pPr>
        <w:ind w:left="4051" w:hanging="360"/>
      </w:pPr>
      <w:rPr>
        <w:rFonts w:hint="default"/>
        <w:lang w:val="es-ES" w:eastAsia="en-US" w:bidi="ar-SA"/>
      </w:rPr>
    </w:lvl>
    <w:lvl w:ilvl="4" w:tplc="9654BF90">
      <w:numFmt w:val="bullet"/>
      <w:lvlText w:val="•"/>
      <w:lvlJc w:val="left"/>
      <w:pPr>
        <w:ind w:left="5001" w:hanging="360"/>
      </w:pPr>
      <w:rPr>
        <w:rFonts w:hint="default"/>
        <w:lang w:val="es-ES" w:eastAsia="en-US" w:bidi="ar-SA"/>
      </w:rPr>
    </w:lvl>
    <w:lvl w:ilvl="5" w:tplc="73564922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6" w:tplc="1E0E67C6">
      <w:numFmt w:val="bullet"/>
      <w:lvlText w:val="•"/>
      <w:lvlJc w:val="left"/>
      <w:pPr>
        <w:ind w:left="6902" w:hanging="360"/>
      </w:pPr>
      <w:rPr>
        <w:rFonts w:hint="default"/>
        <w:lang w:val="es-ES" w:eastAsia="en-US" w:bidi="ar-SA"/>
      </w:rPr>
    </w:lvl>
    <w:lvl w:ilvl="7" w:tplc="9F28535C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60F4C476">
      <w:numFmt w:val="bullet"/>
      <w:lvlText w:val="•"/>
      <w:lvlJc w:val="left"/>
      <w:pPr>
        <w:ind w:left="8803" w:hanging="360"/>
      </w:pPr>
      <w:rPr>
        <w:rFonts w:hint="default"/>
        <w:lang w:val="es-ES" w:eastAsia="en-US" w:bidi="ar-SA"/>
      </w:r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906254"/>
    <w:multiLevelType w:val="hybridMultilevel"/>
    <w:tmpl w:val="E738DD3A"/>
    <w:lvl w:ilvl="0" w:tplc="0C0A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10"/>
  </w:num>
  <w:num w:numId="28">
    <w:abstractNumId w:val="7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8B1C0B"/>
    <w:rsid w:val="00025E03"/>
    <w:rsid w:val="00046F0F"/>
    <w:rsid w:val="00163A48"/>
    <w:rsid w:val="001A67E3"/>
    <w:rsid w:val="001B60F9"/>
    <w:rsid w:val="001B6BDC"/>
    <w:rsid w:val="00223929"/>
    <w:rsid w:val="00230AD0"/>
    <w:rsid w:val="003A16D8"/>
    <w:rsid w:val="003F3315"/>
    <w:rsid w:val="0045455F"/>
    <w:rsid w:val="00557EBB"/>
    <w:rsid w:val="00561C57"/>
    <w:rsid w:val="005964A2"/>
    <w:rsid w:val="005D11FA"/>
    <w:rsid w:val="00606F00"/>
    <w:rsid w:val="007F717C"/>
    <w:rsid w:val="00871610"/>
    <w:rsid w:val="0089650A"/>
    <w:rsid w:val="008B1C0B"/>
    <w:rsid w:val="008B309C"/>
    <w:rsid w:val="008C7BCF"/>
    <w:rsid w:val="00934A26"/>
    <w:rsid w:val="00AF0197"/>
    <w:rsid w:val="00B37B7B"/>
    <w:rsid w:val="00BF639A"/>
    <w:rsid w:val="00C72BFA"/>
    <w:rsid w:val="00CF1BB2"/>
    <w:rsid w:val="00D04BE0"/>
    <w:rsid w:val="00D72B99"/>
    <w:rsid w:val="00DD583B"/>
    <w:rsid w:val="00DE5699"/>
    <w:rsid w:val="00E16930"/>
    <w:rsid w:val="00E92770"/>
    <w:rsid w:val="00EB5D98"/>
    <w:rsid w:val="00F3262E"/>
    <w:rsid w:val="00F95BBB"/>
    <w:rsid w:val="00FC212B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48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163A48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676A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3A48"/>
    <w:pPr>
      <w:spacing w:before="240" w:after="80"/>
      <w:outlineLvl w:val="1"/>
    </w:pPr>
    <w:rPr>
      <w:b/>
      <w:bCs/>
      <w:color w:val="72A376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63A48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63A4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63A48"/>
    <w:pPr>
      <w:spacing w:before="200" w:after="0"/>
      <w:outlineLvl w:val="4"/>
    </w:pPr>
    <w:rPr>
      <w:b/>
      <w:bCs/>
      <w:color w:val="676A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63A48"/>
    <w:pPr>
      <w:spacing w:after="0"/>
      <w:outlineLvl w:val="5"/>
    </w:pPr>
    <w:rPr>
      <w:b/>
      <w:bCs/>
      <w:color w:val="B0CCB0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63A48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63A48"/>
    <w:pPr>
      <w:spacing w:after="0"/>
      <w:outlineLvl w:val="7"/>
    </w:pPr>
    <w:rPr>
      <w:b/>
      <w:bCs/>
      <w:i/>
      <w:iCs/>
      <w:color w:val="72A376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63A48"/>
    <w:pPr>
      <w:spacing w:after="0"/>
      <w:outlineLvl w:val="8"/>
    </w:pPr>
    <w:rPr>
      <w:b/>
      <w:bCs/>
      <w:caps/>
      <w:color w:val="A8CDD7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163A48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163A48"/>
    <w:rPr>
      <w:i/>
      <w:iCs/>
      <w:smallCaps/>
      <w:color w:val="676A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163A48"/>
    <w:rPr>
      <w:i/>
      <w:iCs/>
      <w:smallCaps/>
      <w:color w:val="676A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163A48"/>
    <w:pPr>
      <w:spacing w:before="480" w:after="40" w:line="240" w:lineRule="auto"/>
    </w:pPr>
    <w:rPr>
      <w:b/>
      <w:bCs/>
      <w:caps/>
      <w:color w:val="B0CCB0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163A48"/>
    <w:pPr>
      <w:spacing w:after="40"/>
    </w:pPr>
    <w:rPr>
      <w:b/>
      <w:bCs/>
      <w:color w:val="72A376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163A48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163A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A48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A48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163A48"/>
    <w:pPr>
      <w:pBdr>
        <w:top w:val="single" w:sz="2" w:space="10" w:color="AAC7AC" w:themeColor="accent1" w:themeTint="99"/>
        <w:bottom w:val="single" w:sz="24" w:space="10" w:color="AAC7AC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163A48"/>
    <w:rPr>
      <w:rFonts w:asciiTheme="minorHAnsi" w:eastAsiaTheme="minorEastAsia" w:hAnsiTheme="minorHAnsi" w:cstheme="minorBidi"/>
      <w:bCs w:val="0"/>
      <w:i/>
      <w:iCs/>
      <w:color w:val="676A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163A48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163A48"/>
    <w:rPr>
      <w:rFonts w:asciiTheme="minorHAnsi" w:eastAsiaTheme="minorEastAsia" w:hAnsiTheme="minorHAnsi" w:cstheme="minorBidi"/>
      <w:b/>
      <w:bCs/>
      <w:i/>
      <w:iCs/>
      <w:color w:val="676A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3A4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A48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163A4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A48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63A48"/>
    <w:rPr>
      <w:rFonts w:asciiTheme="majorHAnsi" w:eastAsiaTheme="majorEastAsia" w:hAnsiTheme="majorHAnsi" w:cstheme="majorBidi"/>
      <w:caps/>
      <w:color w:val="676A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3A48"/>
    <w:rPr>
      <w:b/>
      <w:bCs/>
      <w:color w:val="72A376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3A48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3A48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A48"/>
    <w:rPr>
      <w:b/>
      <w:bCs/>
      <w:color w:val="676A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3A48"/>
    <w:rPr>
      <w:b/>
      <w:bCs/>
      <w:color w:val="B0CCB0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3A48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3A48"/>
    <w:rPr>
      <w:b/>
      <w:bCs/>
      <w:i/>
      <w:iCs/>
      <w:color w:val="72A376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3A48"/>
    <w:rPr>
      <w:b/>
      <w:bCs/>
      <w:caps/>
      <w:color w:val="A8CDD7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63A48"/>
    <w:rPr>
      <w:color w:val="DB5353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163A48"/>
    <w:rPr>
      <w:rFonts w:asciiTheme="minorHAnsi" w:hAnsiTheme="minorHAnsi"/>
      <w:b/>
      <w:bCs/>
      <w:dstrike w:val="0"/>
      <w:color w:val="B0CCB0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163A48"/>
    <w:pPr>
      <w:pBdr>
        <w:top w:val="double" w:sz="12" w:space="10" w:color="B0CCB0" w:themeColor="accent2"/>
        <w:left w:val="double" w:sz="12" w:space="10" w:color="B0CCB0" w:themeColor="accent2"/>
        <w:bottom w:val="double" w:sz="12" w:space="10" w:color="B0CCB0" w:themeColor="accent2"/>
        <w:right w:val="double" w:sz="12" w:space="10" w:color="B0CCB0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B0CCB0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3A48"/>
    <w:rPr>
      <w:b/>
      <w:bCs/>
      <w:color w:val="B0CCB0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163A48"/>
    <w:rPr>
      <w:rFonts w:asciiTheme="minorHAnsi" w:hAnsiTheme="minorHAnsi"/>
      <w:b/>
      <w:bCs/>
      <w:caps/>
      <w:color w:val="72A376" w:themeColor="accent1"/>
      <w:spacing w:val="10"/>
      <w:w w:val="100"/>
      <w:position w:val="0"/>
      <w:sz w:val="20"/>
      <w:szCs w:val="20"/>
      <w:u w:val="single" w:color="72A376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163A48"/>
    <w:pPr>
      <w:ind w:left="360" w:hanging="360"/>
    </w:pPr>
  </w:style>
  <w:style w:type="paragraph" w:styleId="Lista2">
    <w:name w:val="List 2"/>
    <w:basedOn w:val="Normal"/>
    <w:uiPriority w:val="99"/>
    <w:unhideWhenUsed/>
    <w:rsid w:val="00163A48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163A48"/>
    <w:pPr>
      <w:numPr>
        <w:numId w:val="22"/>
      </w:numPr>
    </w:pPr>
    <w:rPr>
      <w:color w:val="72A376" w:themeColor="accent1"/>
    </w:rPr>
  </w:style>
  <w:style w:type="paragraph" w:styleId="Listaconvietas3">
    <w:name w:val="List Bullet 3"/>
    <w:basedOn w:val="Normal"/>
    <w:uiPriority w:val="36"/>
    <w:unhideWhenUsed/>
    <w:qFormat/>
    <w:rsid w:val="00163A48"/>
    <w:pPr>
      <w:numPr>
        <w:numId w:val="23"/>
      </w:numPr>
    </w:pPr>
    <w:rPr>
      <w:color w:val="B0CCB0" w:themeColor="accent2"/>
    </w:rPr>
  </w:style>
  <w:style w:type="paragraph" w:styleId="Listaconvietas4">
    <w:name w:val="List Bullet 4"/>
    <w:basedOn w:val="Normal"/>
    <w:uiPriority w:val="36"/>
    <w:unhideWhenUsed/>
    <w:qFormat/>
    <w:rsid w:val="00163A48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163A48"/>
    <w:pPr>
      <w:numPr>
        <w:numId w:val="25"/>
      </w:numPr>
    </w:pPr>
  </w:style>
  <w:style w:type="paragraph" w:styleId="Prrafodelista">
    <w:name w:val="List Paragraph"/>
    <w:basedOn w:val="Normal"/>
    <w:uiPriority w:val="1"/>
    <w:unhideWhenUsed/>
    <w:qFormat/>
    <w:rsid w:val="00163A48"/>
    <w:pPr>
      <w:ind w:left="720"/>
      <w:contextualSpacing/>
    </w:pPr>
  </w:style>
  <w:style w:type="numbering" w:customStyle="1" w:styleId="Estilodelistamediano">
    <w:name w:val="Estilo de lista mediano"/>
    <w:uiPriority w:val="99"/>
    <w:rsid w:val="00163A48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163A48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163A48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163A48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163A48"/>
    <w:pPr>
      <w:spacing w:before="240"/>
      <w:contextualSpacing/>
    </w:pPr>
    <w:rPr>
      <w:color w:val="676A55" w:themeColor="text2"/>
    </w:rPr>
  </w:style>
  <w:style w:type="character" w:styleId="Textoennegrita">
    <w:name w:val="Strong"/>
    <w:uiPriority w:val="22"/>
    <w:qFormat/>
    <w:rsid w:val="00163A48"/>
    <w:rPr>
      <w:rFonts w:asciiTheme="minorHAnsi" w:eastAsiaTheme="minorEastAsia" w:hAnsiTheme="minorHAnsi" w:cstheme="minorBidi"/>
      <w:b/>
      <w:bCs/>
      <w:iCs w:val="0"/>
      <w:color w:val="B0CCB0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163A48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B0CCB0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63A48"/>
    <w:rPr>
      <w:rFonts w:asciiTheme="majorHAnsi" w:eastAsiaTheme="majorEastAsia" w:hAnsiTheme="majorHAnsi" w:cstheme="majorBidi"/>
      <w:b/>
      <w:bCs/>
      <w:caps/>
      <w:color w:val="B0CCB0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63A48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163A48"/>
    <w:rPr>
      <w:rFonts w:asciiTheme="minorHAnsi" w:hAnsiTheme="minorHAnsi"/>
      <w:b/>
      <w:bCs/>
      <w:i/>
      <w:iCs/>
      <w:color w:val="676A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163A48"/>
    <w:pPr>
      <w:ind w:left="220" w:hanging="220"/>
    </w:pPr>
  </w:style>
  <w:style w:type="paragraph" w:styleId="Ttulo">
    <w:name w:val="Title"/>
    <w:basedOn w:val="Normal"/>
    <w:link w:val="TtuloCar"/>
    <w:uiPriority w:val="10"/>
    <w:qFormat/>
    <w:rsid w:val="00163A48"/>
    <w:pPr>
      <w:spacing w:after="0" w:line="240" w:lineRule="auto"/>
    </w:pPr>
    <w:rPr>
      <w:color w:val="676A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63A48"/>
    <w:rPr>
      <w:color w:val="676A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676A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163A4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163A48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163A48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163A48"/>
    <w:pPr>
      <w:pBdr>
        <w:top w:val="single" w:sz="4" w:space="1" w:color="72A376" w:themeColor="accent1"/>
      </w:pBdr>
    </w:pPr>
    <w:rPr>
      <w:color w:val="676A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163A48"/>
    <w:pPr>
      <w:pBdr>
        <w:top w:val="single" w:sz="4" w:space="1" w:color="72A376" w:themeColor="accent1"/>
      </w:pBdr>
      <w:jc w:val="right"/>
    </w:pPr>
    <w:rPr>
      <w:color w:val="676A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163A48"/>
    <w:pPr>
      <w:pBdr>
        <w:bottom w:val="single" w:sz="4" w:space="1" w:color="72A376" w:themeColor="accent1"/>
      </w:pBdr>
    </w:pPr>
    <w:rPr>
      <w:b/>
      <w:bCs/>
      <w:color w:val="676A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163A48"/>
    <w:pPr>
      <w:pBdr>
        <w:bottom w:val="single" w:sz="4" w:space="1" w:color="72A376" w:themeColor="accent1"/>
      </w:pBdr>
      <w:jc w:val="right"/>
    </w:pPr>
    <w:rPr>
      <w:b/>
      <w:bCs/>
      <w:color w:val="676A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163A48"/>
    <w:pPr>
      <w:spacing w:after="200"/>
    </w:pPr>
    <w:rPr>
      <w:color w:val="676A55" w:themeColor="text2"/>
    </w:rPr>
  </w:style>
  <w:style w:type="paragraph" w:customStyle="1" w:styleId="Nombredelacompaa">
    <w:name w:val="Nombre de la compañía"/>
    <w:basedOn w:val="Normal"/>
    <w:qFormat/>
    <w:rsid w:val="00163A48"/>
    <w:pPr>
      <w:spacing w:after="0"/>
    </w:pPr>
    <w:rPr>
      <w:b/>
      <w:bCs/>
      <w:color w:val="676A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63A48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163A48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163A48"/>
    <w:pPr>
      <w:spacing w:before="240"/>
      <w:contextualSpacing/>
    </w:pPr>
    <w:rPr>
      <w:color w:val="676A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163A48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163A48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163A48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163A48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163A48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163A48"/>
    <w:rPr>
      <w:rFonts w:eastAsiaTheme="minorEastAsi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239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3929"/>
    <w:rPr>
      <w:rFonts w:ascii="Cambria" w:eastAsia="Cambria" w:hAnsi="Cambria" w:cs="Cambria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ablaconcuadrcula">
    <w:name w:val="Estilodelistamedian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4B680102ED4AAA83D31CD3B11C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58E0-515C-4855-A12F-3E4D72A2C476}"/>
      </w:docPartPr>
      <w:docPartBody>
        <w:p w:rsidR="00374C02" w:rsidRDefault="0040649E">
          <w:pPr>
            <w:pStyle w:val="5A4B680102ED4AAA83D31CD3B11C5CC9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3E9327900DF4903B6E171373FCA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59E5-EEA0-426C-AF0D-ADD4A176BD9D}"/>
      </w:docPartPr>
      <w:docPartBody>
        <w:p w:rsidR="00374C02" w:rsidRDefault="0040649E">
          <w:pPr>
            <w:pStyle w:val="83E9327900DF4903B6E171373FCA7F33"/>
          </w:pPr>
          <w:r>
            <w:t>[Escriba su nombre]</w:t>
          </w:r>
        </w:p>
      </w:docPartBody>
    </w:docPart>
    <w:docPart>
      <w:docPartPr>
        <w:name w:val="6318286849954986B50308FA10E8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C36C-EAE0-485A-B900-38D50A699D90}"/>
      </w:docPartPr>
      <w:docPartBody>
        <w:p w:rsidR="00374C02" w:rsidRDefault="0040649E">
          <w:pPr>
            <w:pStyle w:val="6318286849954986B50308FA10E8EDD5"/>
          </w:pPr>
          <w:r>
            <w:t>[Seleccionar la fecha]</w:t>
          </w:r>
        </w:p>
      </w:docPartBody>
    </w:docPart>
    <w:docPart>
      <w:docPartPr>
        <w:name w:val="F9B137A63D874956870464A823C2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EB24-C3DD-4C49-8131-801E6D765249}"/>
      </w:docPartPr>
      <w:docPartBody>
        <w:p w:rsidR="00374C02" w:rsidRDefault="0040649E">
          <w:pPr>
            <w:pStyle w:val="F9B137A63D874956870464A823C21053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5CDB566B0E46404983C5948D9D7F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E38A-1392-4C15-A684-3FEED9BFAA98}"/>
      </w:docPartPr>
      <w:docPartBody>
        <w:p w:rsidR="00374C02" w:rsidRDefault="0040649E">
          <w:pPr>
            <w:pStyle w:val="5CDB566B0E46404983C5948D9D7F37E9"/>
          </w:pPr>
          <w:r>
            <w:rPr>
              <w:szCs w:val="20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649E"/>
    <w:rsid w:val="00016B04"/>
    <w:rsid w:val="00271D41"/>
    <w:rsid w:val="00374C02"/>
    <w:rsid w:val="004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74C02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5A4B680102ED4AAA83D31CD3B11C5CC9">
    <w:name w:val="5A4B680102ED4AAA83D31CD3B11C5CC9"/>
    <w:rsid w:val="00374C02"/>
  </w:style>
  <w:style w:type="paragraph" w:customStyle="1" w:styleId="83E9327900DF4903B6E171373FCA7F33">
    <w:name w:val="83E9327900DF4903B6E171373FCA7F33"/>
    <w:rsid w:val="00374C02"/>
  </w:style>
  <w:style w:type="paragraph" w:customStyle="1" w:styleId="6318286849954986B50308FA10E8EDD5">
    <w:name w:val="6318286849954986B50308FA10E8EDD5"/>
    <w:rsid w:val="00374C02"/>
  </w:style>
  <w:style w:type="paragraph" w:customStyle="1" w:styleId="CE8B5C670D84486ABB41C895B217EC74">
    <w:name w:val="CE8B5C670D84486ABB41C895B217EC74"/>
    <w:rsid w:val="00374C02"/>
  </w:style>
  <w:style w:type="paragraph" w:customStyle="1" w:styleId="63521133F7564A6680FC057A8F0E5E6B">
    <w:name w:val="63521133F7564A6680FC057A8F0E5E6B"/>
    <w:rsid w:val="00374C02"/>
  </w:style>
  <w:style w:type="paragraph" w:customStyle="1" w:styleId="09D4071FE7684482A370B0B8423BAA20">
    <w:name w:val="09D4071FE7684482A370B0B8423BAA20"/>
    <w:rsid w:val="00374C02"/>
  </w:style>
  <w:style w:type="paragraph" w:customStyle="1" w:styleId="428CC2A8FC084030B7C464CABCB11589">
    <w:name w:val="428CC2A8FC084030B7C464CABCB11589"/>
    <w:rsid w:val="00374C02"/>
  </w:style>
  <w:style w:type="paragraph" w:customStyle="1" w:styleId="EB5D70A826B14569AC1FFA23271BFAC1">
    <w:name w:val="EB5D70A826B14569AC1FFA23271BFAC1"/>
    <w:rsid w:val="00374C02"/>
  </w:style>
  <w:style w:type="paragraph" w:customStyle="1" w:styleId="6D08B069083F4CEBBF8F9C7F70153A54">
    <w:name w:val="6D08B069083F4CEBBF8F9C7F70153A54"/>
    <w:rsid w:val="00374C02"/>
  </w:style>
  <w:style w:type="paragraph" w:customStyle="1" w:styleId="C989E6571CF242EEA10580144E15C7FD">
    <w:name w:val="C989E6571CF242EEA10580144E15C7FD"/>
    <w:rsid w:val="00374C02"/>
  </w:style>
  <w:style w:type="paragraph" w:customStyle="1" w:styleId="A0594F7B896449C1906725E228C632FD">
    <w:name w:val="A0594F7B896449C1906725E228C632FD"/>
    <w:rsid w:val="00374C02"/>
  </w:style>
  <w:style w:type="paragraph" w:customStyle="1" w:styleId="D6C85ADF8BEB453DB8BEF1E34069C87B">
    <w:name w:val="D6C85ADF8BEB453DB8BEF1E34069C87B"/>
    <w:rsid w:val="00374C02"/>
  </w:style>
  <w:style w:type="paragraph" w:customStyle="1" w:styleId="E5F1B480253F4E0495C6418C75792C19">
    <w:name w:val="E5F1B480253F4E0495C6418C75792C19"/>
    <w:rsid w:val="00374C02"/>
  </w:style>
  <w:style w:type="paragraph" w:customStyle="1" w:styleId="CF03332B2CC04B3FA6D4445B3DBF43A2">
    <w:name w:val="CF03332B2CC04B3FA6D4445B3DBF43A2"/>
    <w:rsid w:val="00374C02"/>
  </w:style>
  <w:style w:type="paragraph" w:customStyle="1" w:styleId="27EDE078921C4EC6AFCF113CDE160C3F">
    <w:name w:val="27EDE078921C4EC6AFCF113CDE160C3F"/>
    <w:rsid w:val="00374C02"/>
  </w:style>
  <w:style w:type="paragraph" w:customStyle="1" w:styleId="C0EAFC78FDB849AF8E43DFE087BF1751">
    <w:name w:val="C0EAFC78FDB849AF8E43DFE087BF1751"/>
    <w:rsid w:val="00374C02"/>
  </w:style>
  <w:style w:type="paragraph" w:customStyle="1" w:styleId="D1BDD79CA5F444229ED29F2E6F9A2C9B">
    <w:name w:val="D1BDD79CA5F444229ED29F2E6F9A2C9B"/>
    <w:rsid w:val="00374C02"/>
  </w:style>
  <w:style w:type="paragraph" w:customStyle="1" w:styleId="F9B137A63D874956870464A823C21053">
    <w:name w:val="F9B137A63D874956870464A823C21053"/>
    <w:rsid w:val="00374C02"/>
  </w:style>
  <w:style w:type="paragraph" w:customStyle="1" w:styleId="5CDB566B0E46404983C5948D9D7F37E9">
    <w:name w:val="5CDB566B0E46404983C5948D9D7F37E9"/>
    <w:rsid w:val="00374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undición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ción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ció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34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CIENCIAS DE LA EDUCACIÓN Y DEL DEPORTE DE MELILLA. UNIVERSIDAD DE GRANADA</dc:creator>
  <cp:lastModifiedBy>msi</cp:lastModifiedBy>
  <cp:revision>31</cp:revision>
  <dcterms:created xsi:type="dcterms:W3CDTF">2021-10-06T12:36:00Z</dcterms:created>
  <dcterms:modified xsi:type="dcterms:W3CDTF">2021-10-06T16:38:00Z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